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EE1A" w14:textId="66399DCA" w:rsidR="00DD519B" w:rsidRPr="002E169F" w:rsidRDefault="002E169F" w:rsidP="002E169F">
      <w:pPr>
        <w:tabs>
          <w:tab w:val="left" w:pos="2035"/>
        </w:tabs>
        <w:jc w:val="center"/>
        <w:rPr>
          <w:b/>
        </w:rPr>
      </w:pPr>
      <w:bookmarkStart w:id="0" w:name="_Toc509850227"/>
      <w:bookmarkStart w:id="1" w:name="_Toc536017298"/>
      <w:r w:rsidRPr="002E169F">
        <w:rPr>
          <w:b/>
        </w:rPr>
        <w:t>A</w:t>
      </w:r>
      <w:r w:rsidR="00DD519B" w:rsidRPr="002E169F">
        <w:rPr>
          <w:b/>
        </w:rPr>
        <w:t xml:space="preserve">NEXO </w:t>
      </w:r>
      <w:bookmarkEnd w:id="0"/>
      <w:r w:rsidR="004D0E8E" w:rsidRPr="002E169F">
        <w:rPr>
          <w:b/>
        </w:rPr>
        <w:t>3</w:t>
      </w:r>
      <w:bookmarkEnd w:id="1"/>
    </w:p>
    <w:p w14:paraId="70C64C23" w14:textId="68FE5244" w:rsidR="00DD519B" w:rsidRPr="00476AC8" w:rsidRDefault="00DD519B" w:rsidP="00DD519B">
      <w:pPr>
        <w:jc w:val="center"/>
        <w:rPr>
          <w:rFonts w:ascii="Arial" w:hAnsi="Arial" w:cs="Arial"/>
          <w:b/>
        </w:rPr>
      </w:pPr>
      <w:r w:rsidRPr="00476AC8">
        <w:rPr>
          <w:rFonts w:ascii="Arial" w:hAnsi="Arial" w:cs="Arial"/>
          <w:b/>
        </w:rPr>
        <w:t>CARTA DE RESPALDO</w:t>
      </w:r>
      <w:r>
        <w:rPr>
          <w:rFonts w:ascii="Arial" w:hAnsi="Arial" w:cs="Arial"/>
          <w:b/>
        </w:rPr>
        <w:t xml:space="preserve"> </w:t>
      </w:r>
    </w:p>
    <w:p w14:paraId="0263BBC0" w14:textId="77777777" w:rsidR="00DD519B" w:rsidRDefault="00DD519B" w:rsidP="00DD519B">
      <w:pPr>
        <w:jc w:val="left"/>
        <w:rPr>
          <w:rFonts w:ascii="Arial" w:hAnsi="Arial" w:cs="Arial"/>
        </w:rPr>
      </w:pPr>
    </w:p>
    <w:p w14:paraId="472670EB" w14:textId="1165D184" w:rsidR="00DD519B" w:rsidRPr="00476AC8" w:rsidRDefault="00DD519B" w:rsidP="00DD519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Ciudad,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de ……….. </w:t>
      </w:r>
      <w:proofErr w:type="gramStart"/>
      <w:r>
        <w:rPr>
          <w:rFonts w:ascii="Arial" w:hAnsi="Arial" w:cs="Arial"/>
        </w:rPr>
        <w:t>de</w:t>
      </w:r>
      <w:proofErr w:type="gramEnd"/>
      <w:r w:rsidR="008832F9">
        <w:rPr>
          <w:rFonts w:ascii="Arial" w:hAnsi="Arial" w:cs="Arial"/>
        </w:rPr>
        <w:t xml:space="preserve"> </w:t>
      </w:r>
      <w:r w:rsidR="008A342B">
        <w:rPr>
          <w:rFonts w:ascii="Arial" w:hAnsi="Arial" w:cs="Arial"/>
        </w:rPr>
        <w:t xml:space="preserve"> 2019</w:t>
      </w:r>
    </w:p>
    <w:p w14:paraId="28C6BBBF" w14:textId="77777777" w:rsidR="00DD519B" w:rsidRPr="00476AC8" w:rsidRDefault="00DD519B" w:rsidP="00DD519B">
      <w:pPr>
        <w:rPr>
          <w:rFonts w:ascii="Arial" w:hAnsi="Arial" w:cs="Arial"/>
          <w:b/>
          <w:smallCaps/>
        </w:rPr>
      </w:pPr>
    </w:p>
    <w:p w14:paraId="6B1D46BB" w14:textId="77777777" w:rsidR="00DD519B" w:rsidRPr="00476AC8" w:rsidRDefault="00DD519B" w:rsidP="00C82EF6">
      <w:pPr>
        <w:spacing w:after="0"/>
        <w:rPr>
          <w:rFonts w:ascii="Arial" w:hAnsi="Arial" w:cs="Arial"/>
          <w:b/>
          <w:smallCaps/>
        </w:rPr>
      </w:pPr>
      <w:r w:rsidRPr="00476AC8">
        <w:rPr>
          <w:rFonts w:ascii="Arial" w:hAnsi="Arial" w:cs="Arial"/>
          <w:b/>
          <w:smallCaps/>
        </w:rPr>
        <w:t xml:space="preserve">Director Ejecutivo </w:t>
      </w:r>
    </w:p>
    <w:p w14:paraId="5D2F648D" w14:textId="77777777" w:rsidR="00DD519B" w:rsidRPr="00476AC8" w:rsidRDefault="00DD519B" w:rsidP="00C82EF6">
      <w:pPr>
        <w:spacing w:after="0"/>
        <w:rPr>
          <w:rFonts w:ascii="Arial" w:hAnsi="Arial" w:cs="Arial"/>
        </w:rPr>
      </w:pPr>
      <w:r w:rsidRPr="00476AC8">
        <w:rPr>
          <w:rFonts w:ascii="Arial" w:hAnsi="Arial" w:cs="Arial"/>
        </w:rPr>
        <w:t>Fondo Nacional de Desarrollo Científico y Tecnológico</w:t>
      </w:r>
    </w:p>
    <w:p w14:paraId="7E314F5C" w14:textId="77777777" w:rsidR="00DD519B" w:rsidRPr="00476AC8" w:rsidRDefault="00DD519B" w:rsidP="00C82EF6">
      <w:pPr>
        <w:spacing w:after="0"/>
        <w:rPr>
          <w:rFonts w:ascii="Arial" w:hAnsi="Arial" w:cs="Arial"/>
        </w:rPr>
      </w:pPr>
      <w:proofErr w:type="gramStart"/>
      <w:r w:rsidRPr="00476AC8">
        <w:rPr>
          <w:rFonts w:ascii="Arial" w:hAnsi="Arial" w:cs="Arial"/>
        </w:rPr>
        <w:t>y</w:t>
      </w:r>
      <w:proofErr w:type="gramEnd"/>
      <w:r w:rsidRPr="00476AC8">
        <w:rPr>
          <w:rFonts w:ascii="Arial" w:hAnsi="Arial" w:cs="Arial"/>
        </w:rPr>
        <w:t xml:space="preserve"> de Innovación Tecnológica</w:t>
      </w:r>
    </w:p>
    <w:p w14:paraId="44BE69F8" w14:textId="77777777" w:rsidR="00DD519B" w:rsidRPr="00476AC8" w:rsidRDefault="00DD519B" w:rsidP="00C82EF6">
      <w:pPr>
        <w:spacing w:after="0"/>
        <w:rPr>
          <w:rFonts w:ascii="Arial" w:hAnsi="Arial" w:cs="Arial"/>
        </w:rPr>
      </w:pPr>
      <w:r w:rsidRPr="00476AC8">
        <w:rPr>
          <w:rFonts w:ascii="Arial" w:hAnsi="Arial" w:cs="Arial"/>
        </w:rPr>
        <w:t>Lima.-</w:t>
      </w:r>
    </w:p>
    <w:p w14:paraId="57F41826" w14:textId="77777777" w:rsidR="00DD519B" w:rsidRDefault="00DD519B" w:rsidP="00C82EF6">
      <w:pPr>
        <w:spacing w:after="0"/>
        <w:rPr>
          <w:rFonts w:ascii="Arial" w:hAnsi="Arial" w:cs="Arial"/>
        </w:rPr>
      </w:pPr>
    </w:p>
    <w:p w14:paraId="6F6DBEFA" w14:textId="3910BEE3" w:rsidR="00050F9C" w:rsidRDefault="00DD519B" w:rsidP="00C82EF6">
      <w:pPr>
        <w:spacing w:after="0"/>
        <w:rPr>
          <w:rFonts w:ascii="Arial" w:hAnsi="Arial" w:cs="Arial"/>
        </w:rPr>
      </w:pPr>
      <w:r w:rsidRPr="00476AC8">
        <w:rPr>
          <w:rFonts w:ascii="Arial" w:hAnsi="Arial" w:cs="Arial"/>
        </w:rPr>
        <w:t>De mi consideración;</w:t>
      </w:r>
    </w:p>
    <w:p w14:paraId="5277D983" w14:textId="77777777" w:rsidR="00050F9C" w:rsidRPr="00476AC8" w:rsidRDefault="00050F9C" w:rsidP="00C82EF6">
      <w:pPr>
        <w:spacing w:after="0"/>
        <w:rPr>
          <w:rFonts w:ascii="Arial" w:hAnsi="Arial" w:cs="Arial"/>
        </w:rPr>
      </w:pPr>
    </w:p>
    <w:p w14:paraId="5E757C04" w14:textId="77777777" w:rsidR="00DD519B" w:rsidRDefault="00DD519B" w:rsidP="00DD519B">
      <w:pPr>
        <w:rPr>
          <w:rFonts w:ascii="Arial" w:hAnsi="Arial" w:cs="Arial"/>
        </w:rPr>
      </w:pPr>
      <w:r w:rsidRPr="00476AC8">
        <w:rPr>
          <w:rFonts w:ascii="Arial" w:hAnsi="Arial" w:cs="Arial"/>
        </w:rPr>
        <w:t>Tengo el agrado de dirigirme a usted en mi calidad de (marcar el adecuado):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32"/>
      </w:tblGrid>
      <w:tr w:rsidR="00DD519B" w:rsidRPr="00476AC8" w14:paraId="406CD339" w14:textId="77777777" w:rsidTr="009C4937">
        <w:trPr>
          <w:jc w:val="center"/>
        </w:trPr>
        <w:tc>
          <w:tcPr>
            <w:tcW w:w="562" w:type="dxa"/>
          </w:tcPr>
          <w:p w14:paraId="5C2392D9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</w:p>
        </w:tc>
        <w:tc>
          <w:tcPr>
            <w:tcW w:w="7932" w:type="dxa"/>
          </w:tcPr>
          <w:p w14:paraId="5BC5702A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  <w:r w:rsidRPr="000220C1">
              <w:rPr>
                <w:rFonts w:asciiTheme="majorHAnsi" w:hAnsiTheme="majorHAnsi" w:cstheme="majorHAnsi"/>
              </w:rPr>
              <w:t>Jefe inmediato</w:t>
            </w:r>
          </w:p>
        </w:tc>
      </w:tr>
      <w:tr w:rsidR="00DD519B" w:rsidRPr="00476AC8" w14:paraId="6ED4CDB7" w14:textId="77777777" w:rsidTr="009C4937">
        <w:trPr>
          <w:jc w:val="center"/>
        </w:trPr>
        <w:tc>
          <w:tcPr>
            <w:tcW w:w="562" w:type="dxa"/>
          </w:tcPr>
          <w:p w14:paraId="64D64EF5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</w:p>
        </w:tc>
        <w:tc>
          <w:tcPr>
            <w:tcW w:w="7932" w:type="dxa"/>
          </w:tcPr>
          <w:p w14:paraId="0C9FF05D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  <w:r w:rsidRPr="000220C1">
              <w:rPr>
                <w:rFonts w:asciiTheme="majorHAnsi" w:hAnsiTheme="majorHAnsi" w:cstheme="majorHAnsi"/>
              </w:rPr>
              <w:t>Coordinador de proyecto</w:t>
            </w:r>
          </w:p>
        </w:tc>
      </w:tr>
      <w:tr w:rsidR="00DD519B" w:rsidRPr="00476AC8" w14:paraId="158B84FB" w14:textId="77777777" w:rsidTr="009C4937">
        <w:trPr>
          <w:jc w:val="center"/>
        </w:trPr>
        <w:tc>
          <w:tcPr>
            <w:tcW w:w="562" w:type="dxa"/>
          </w:tcPr>
          <w:p w14:paraId="74E4CC94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</w:p>
        </w:tc>
        <w:tc>
          <w:tcPr>
            <w:tcW w:w="7932" w:type="dxa"/>
          </w:tcPr>
          <w:p w14:paraId="08894793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  <w:r w:rsidRPr="000220C1">
              <w:rPr>
                <w:rFonts w:asciiTheme="majorHAnsi" w:hAnsiTheme="majorHAnsi" w:cstheme="majorHAnsi"/>
              </w:rPr>
              <w:t>Autoridad pertinente</w:t>
            </w:r>
          </w:p>
        </w:tc>
      </w:tr>
      <w:tr w:rsidR="00DD519B" w:rsidRPr="00476AC8" w14:paraId="7F5DDE8F" w14:textId="77777777" w:rsidTr="009C4937">
        <w:trPr>
          <w:jc w:val="center"/>
        </w:trPr>
        <w:tc>
          <w:tcPr>
            <w:tcW w:w="562" w:type="dxa"/>
          </w:tcPr>
          <w:p w14:paraId="24795BF7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</w:p>
        </w:tc>
        <w:tc>
          <w:tcPr>
            <w:tcW w:w="7932" w:type="dxa"/>
          </w:tcPr>
          <w:p w14:paraId="5EC9D0D8" w14:textId="77777777" w:rsidR="00DD519B" w:rsidRPr="000220C1" w:rsidRDefault="00DD519B" w:rsidP="009C4937">
            <w:pPr>
              <w:pStyle w:val="Sinespaciado"/>
              <w:rPr>
                <w:rFonts w:asciiTheme="majorHAnsi" w:hAnsiTheme="majorHAnsi" w:cstheme="majorHAnsi"/>
              </w:rPr>
            </w:pPr>
            <w:r w:rsidRPr="000220C1">
              <w:rPr>
                <w:rFonts w:asciiTheme="majorHAnsi" w:hAnsiTheme="majorHAnsi" w:cstheme="majorHAnsi"/>
              </w:rPr>
              <w:t>Investigador vinculado a las actividades del postulante</w:t>
            </w:r>
          </w:p>
        </w:tc>
      </w:tr>
      <w:tr w:rsidR="008A342B" w:rsidRPr="00476AC8" w14:paraId="18317D33" w14:textId="77777777" w:rsidTr="009C4937">
        <w:trPr>
          <w:jc w:val="center"/>
        </w:trPr>
        <w:tc>
          <w:tcPr>
            <w:tcW w:w="562" w:type="dxa"/>
          </w:tcPr>
          <w:p w14:paraId="73DABF0C" w14:textId="77777777" w:rsidR="008A342B" w:rsidRPr="000220C1" w:rsidRDefault="008A342B" w:rsidP="009C4937">
            <w:pPr>
              <w:pStyle w:val="Sinespaciado"/>
              <w:rPr>
                <w:rFonts w:asciiTheme="majorHAnsi" w:hAnsiTheme="majorHAnsi" w:cstheme="majorHAnsi"/>
              </w:rPr>
            </w:pPr>
          </w:p>
        </w:tc>
        <w:tc>
          <w:tcPr>
            <w:tcW w:w="7932" w:type="dxa"/>
          </w:tcPr>
          <w:p w14:paraId="29E02D2A" w14:textId="5AC257F7" w:rsidR="008A342B" w:rsidRPr="000220C1" w:rsidRDefault="008A342B" w:rsidP="009C4937">
            <w:pPr>
              <w:pStyle w:val="Sinespaciad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Asesor de tesis</w:t>
            </w:r>
            <w:r w:rsidR="00C4310E">
              <w:rPr>
                <w:rStyle w:val="Refdenotaalpie"/>
                <w:rFonts w:asciiTheme="majorHAnsi" w:hAnsiTheme="majorHAnsi" w:cstheme="majorHAnsi"/>
              </w:rPr>
              <w:footnoteReference w:id="1"/>
            </w:r>
          </w:p>
        </w:tc>
      </w:tr>
    </w:tbl>
    <w:p w14:paraId="4F3009F6" w14:textId="77777777" w:rsidR="00DD519B" w:rsidRPr="00476AC8" w:rsidRDefault="00DD519B" w:rsidP="00C82EF6">
      <w:pPr>
        <w:spacing w:after="0"/>
        <w:rPr>
          <w:rFonts w:ascii="Arial" w:hAnsi="Arial" w:cs="Arial"/>
        </w:rPr>
      </w:pPr>
    </w:p>
    <w:p w14:paraId="2451DFBA" w14:textId="6F6B6B9A" w:rsidR="00050F9C" w:rsidRDefault="00397EE7" w:rsidP="00C82EF6">
      <w:pPr>
        <w:spacing w:after="0"/>
        <w:rPr>
          <w:rFonts w:ascii="Arial" w:hAnsi="Arial" w:cs="Arial"/>
        </w:rPr>
      </w:pPr>
      <w:r w:rsidRPr="00544F74">
        <w:rPr>
          <w:rFonts w:ascii="Arial" w:hAnsi="Arial" w:cs="Arial"/>
        </w:rPr>
        <w:t>Perteneciente a la Institución</w:t>
      </w:r>
      <w:r w:rsidR="00050F9C" w:rsidRPr="00544F74">
        <w:rPr>
          <w:rStyle w:val="Refdenotaalpie"/>
          <w:rFonts w:ascii="Arial" w:hAnsi="Arial" w:cs="Arial"/>
        </w:rPr>
        <w:footnoteReference w:id="2"/>
      </w:r>
      <w:r w:rsidR="00050F9C" w:rsidRPr="00544F74">
        <w:rPr>
          <w:rFonts w:ascii="Arial" w:hAnsi="Arial" w:cs="Arial"/>
        </w:rPr>
        <w:t xml:space="preserve"> </w:t>
      </w:r>
      <w:proofErr w:type="gramStart"/>
      <w:r w:rsidR="00050F9C" w:rsidRPr="00544F74">
        <w:rPr>
          <w:rFonts w:ascii="Arial" w:hAnsi="Arial" w:cs="Arial"/>
        </w:rPr>
        <w:t>[  _</w:t>
      </w:r>
      <w:proofErr w:type="gramEnd"/>
      <w:r w:rsidR="00050F9C" w:rsidRPr="00544F74">
        <w:rPr>
          <w:rFonts w:ascii="Arial" w:hAnsi="Arial" w:cs="Arial"/>
        </w:rPr>
        <w:t>_______________________________</w:t>
      </w:r>
      <w:r w:rsidRPr="00544F74">
        <w:rPr>
          <w:rFonts w:ascii="Arial" w:hAnsi="Arial" w:cs="Arial"/>
        </w:rPr>
        <w:t xml:space="preserve"> ]</w:t>
      </w:r>
      <w:r w:rsidR="000525DE">
        <w:rPr>
          <w:rFonts w:ascii="Arial" w:hAnsi="Arial" w:cs="Arial"/>
        </w:rPr>
        <w:t xml:space="preserve"> </w:t>
      </w:r>
      <w:r w:rsidR="00050F9C" w:rsidRPr="00544F74">
        <w:rPr>
          <w:rFonts w:ascii="Arial" w:hAnsi="Arial" w:cs="Arial"/>
        </w:rPr>
        <w:t>para manifestarle mi respaldo al Postulante:</w:t>
      </w:r>
    </w:p>
    <w:p w14:paraId="3866F3E3" w14:textId="77777777" w:rsidR="00C4310E" w:rsidRDefault="00C4310E" w:rsidP="00C82EF6">
      <w:pPr>
        <w:spacing w:after="0"/>
        <w:rPr>
          <w:rFonts w:ascii="Arial" w:hAnsi="Arial" w:cs="Arial"/>
        </w:rPr>
      </w:pPr>
    </w:p>
    <w:p w14:paraId="2534D1D6" w14:textId="2BE19DC6" w:rsidR="008B68F4" w:rsidRDefault="008B68F4" w:rsidP="00C82EF6">
      <w:pPr>
        <w:spacing w:after="0"/>
        <w:rPr>
          <w:rFonts w:ascii="Arial" w:hAnsi="Arial" w:cs="Arial"/>
        </w:rPr>
      </w:pPr>
    </w:p>
    <w:p w14:paraId="20E433DA" w14:textId="77777777" w:rsidR="00633E7A" w:rsidRPr="00476AC8" w:rsidRDefault="00633E7A" w:rsidP="00C82EF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1984"/>
        <w:gridCol w:w="2829"/>
      </w:tblGrid>
      <w:tr w:rsidR="00513837" w:rsidRPr="00476AC8" w14:paraId="5CEA6505" w14:textId="3BC90455" w:rsidTr="00513837">
        <w:tc>
          <w:tcPr>
            <w:tcW w:w="3681" w:type="dxa"/>
            <w:shd w:val="clear" w:color="auto" w:fill="C2C2C2" w:themeFill="accent6" w:themeFillShade="E6"/>
            <w:vAlign w:val="center"/>
          </w:tcPr>
          <w:p w14:paraId="3828C93C" w14:textId="77777777" w:rsidR="00513837" w:rsidRPr="00476AC8" w:rsidRDefault="00513837" w:rsidP="009C493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476AC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ombre Completo</w:t>
            </w:r>
          </w:p>
        </w:tc>
        <w:tc>
          <w:tcPr>
            <w:tcW w:w="1984" w:type="dxa"/>
            <w:shd w:val="clear" w:color="auto" w:fill="C2C2C2" w:themeFill="accent6" w:themeFillShade="E6"/>
            <w:vAlign w:val="center"/>
          </w:tcPr>
          <w:p w14:paraId="0FBCE6AE" w14:textId="77777777" w:rsidR="00513837" w:rsidRPr="00476AC8" w:rsidRDefault="00513837" w:rsidP="009C4937">
            <w:pPr>
              <w:jc w:val="center"/>
              <w:rPr>
                <w:rFonts w:ascii="Arial" w:hAnsi="Arial" w:cs="Arial"/>
              </w:rPr>
            </w:pPr>
            <w:r w:rsidRPr="00476AC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</w:t>
            </w:r>
            <w:r w:rsidRPr="00476AC8">
              <w:rPr>
                <w:rFonts w:ascii="Arial" w:hAnsi="Arial" w:cs="Arial"/>
              </w:rPr>
              <w:t>. I</w:t>
            </w:r>
            <w:r>
              <w:rPr>
                <w:rFonts w:ascii="Arial" w:hAnsi="Arial" w:cs="Arial"/>
              </w:rPr>
              <w:t>dentidad</w:t>
            </w:r>
          </w:p>
        </w:tc>
        <w:tc>
          <w:tcPr>
            <w:tcW w:w="2829" w:type="dxa"/>
            <w:shd w:val="clear" w:color="auto" w:fill="C2C2C2" w:themeFill="accent6" w:themeFillShade="E6"/>
          </w:tcPr>
          <w:p w14:paraId="29B7F55D" w14:textId="430CBD2E" w:rsidR="00513837" w:rsidRPr="00476AC8" w:rsidRDefault="00513837" w:rsidP="00C4310E">
            <w:pPr>
              <w:jc w:val="center"/>
              <w:rPr>
                <w:rFonts w:ascii="Arial" w:hAnsi="Arial" w:cs="Arial"/>
              </w:rPr>
            </w:pPr>
            <w:r w:rsidRPr="009F6185">
              <w:rPr>
                <w:rFonts w:ascii="Arial" w:hAnsi="Arial" w:cs="Arial"/>
              </w:rPr>
              <w:t>Nombre del proyecto de Investigación</w:t>
            </w:r>
            <w:r w:rsidR="006828D5">
              <w:rPr>
                <w:rFonts w:ascii="Arial" w:hAnsi="Arial" w:cs="Arial"/>
              </w:rPr>
              <w:t xml:space="preserve"> </w:t>
            </w:r>
            <w:r w:rsidR="008A342B">
              <w:rPr>
                <w:rFonts w:ascii="Arial" w:hAnsi="Arial" w:cs="Arial"/>
              </w:rPr>
              <w:t>en ejecución</w:t>
            </w:r>
            <w:r w:rsidR="00882345">
              <w:rPr>
                <w:rStyle w:val="Refdenotaalpie"/>
                <w:rFonts w:ascii="Arial" w:hAnsi="Arial" w:cs="Arial"/>
              </w:rPr>
              <w:footnoteReference w:id="3"/>
            </w:r>
            <w:r w:rsidR="008A342B">
              <w:rPr>
                <w:rFonts w:ascii="Arial" w:hAnsi="Arial" w:cs="Arial"/>
              </w:rPr>
              <w:t xml:space="preserve"> y/o Tesis</w:t>
            </w:r>
          </w:p>
        </w:tc>
      </w:tr>
      <w:tr w:rsidR="00513837" w:rsidRPr="00476AC8" w14:paraId="56ADA8D3" w14:textId="114CCB60" w:rsidTr="00513837">
        <w:trPr>
          <w:trHeight w:val="397"/>
        </w:trPr>
        <w:tc>
          <w:tcPr>
            <w:tcW w:w="3681" w:type="dxa"/>
            <w:vAlign w:val="center"/>
          </w:tcPr>
          <w:p w14:paraId="2732596B" w14:textId="77777777" w:rsidR="00513837" w:rsidRDefault="00513837" w:rsidP="009C4937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14:paraId="519D273A" w14:textId="77777777" w:rsidR="00513837" w:rsidRPr="00476AC8" w:rsidRDefault="00513837" w:rsidP="009C4937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4F6AF3E" w14:textId="77777777" w:rsidR="00513837" w:rsidRPr="00476AC8" w:rsidRDefault="00513837" w:rsidP="009C493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A22EC81" w14:textId="77777777" w:rsidR="00513837" w:rsidRPr="00476AC8" w:rsidRDefault="00513837" w:rsidP="009C4937">
            <w:pPr>
              <w:rPr>
                <w:rFonts w:ascii="Arial" w:hAnsi="Arial" w:cs="Arial"/>
              </w:rPr>
            </w:pPr>
          </w:p>
        </w:tc>
      </w:tr>
    </w:tbl>
    <w:p w14:paraId="153D8B84" w14:textId="77777777" w:rsidR="008B68F4" w:rsidRPr="00476AC8" w:rsidRDefault="008B68F4" w:rsidP="00C82EF6">
      <w:pPr>
        <w:spacing w:after="0"/>
        <w:rPr>
          <w:rFonts w:ascii="Arial" w:hAnsi="Arial" w:cs="Arial"/>
        </w:rPr>
      </w:pPr>
    </w:p>
    <w:p w14:paraId="07E6B2D3" w14:textId="77777777" w:rsidR="00C4310E" w:rsidRDefault="00C4310E" w:rsidP="00C82EF6">
      <w:pPr>
        <w:spacing w:after="0"/>
        <w:rPr>
          <w:rFonts w:ascii="Arial" w:hAnsi="Arial" w:cs="Arial"/>
        </w:rPr>
      </w:pPr>
    </w:p>
    <w:p w14:paraId="6DA5F122" w14:textId="77777777" w:rsidR="00633E7A" w:rsidRDefault="00633E7A" w:rsidP="00C82EF6">
      <w:pPr>
        <w:spacing w:after="0"/>
        <w:rPr>
          <w:rFonts w:ascii="Arial" w:hAnsi="Arial" w:cs="Arial"/>
        </w:rPr>
      </w:pPr>
    </w:p>
    <w:p w14:paraId="3CA4B115" w14:textId="0DE5590E" w:rsidR="00DD519B" w:rsidRDefault="00DD519B" w:rsidP="00C82EF6">
      <w:pPr>
        <w:spacing w:after="0"/>
        <w:rPr>
          <w:rFonts w:ascii="Arial" w:hAnsi="Arial" w:cs="Arial"/>
        </w:rPr>
      </w:pPr>
      <w:proofErr w:type="gramStart"/>
      <w:r w:rsidRPr="00476AC8">
        <w:rPr>
          <w:rFonts w:ascii="Arial" w:hAnsi="Arial" w:cs="Arial"/>
        </w:rPr>
        <w:t>quien</w:t>
      </w:r>
      <w:proofErr w:type="gramEnd"/>
      <w:r w:rsidRPr="00476AC8">
        <w:rPr>
          <w:rFonts w:ascii="Arial" w:hAnsi="Arial" w:cs="Arial"/>
        </w:rPr>
        <w:t xml:space="preserve"> se presenta al Concurso “Movilización Nacional e Internacional en Ciencia, Tecnología e Innovación Tecn</w:t>
      </w:r>
      <w:r>
        <w:rPr>
          <w:rFonts w:ascii="Arial" w:hAnsi="Arial" w:cs="Arial"/>
        </w:rPr>
        <w:t>ológica-P</w:t>
      </w:r>
      <w:r w:rsidR="008B68F4">
        <w:rPr>
          <w:rFonts w:ascii="Arial" w:hAnsi="Arial" w:cs="Arial"/>
        </w:rPr>
        <w:t>asantías</w:t>
      </w:r>
      <w:r w:rsidR="008A342B">
        <w:rPr>
          <w:rFonts w:ascii="Arial" w:hAnsi="Arial" w:cs="Arial"/>
        </w:rPr>
        <w:t>” Convocatoria 2019</w:t>
      </w:r>
      <w:r w:rsidR="002420A4">
        <w:rPr>
          <w:rFonts w:ascii="Arial" w:hAnsi="Arial" w:cs="Arial"/>
        </w:rPr>
        <w:t>-01</w:t>
      </w:r>
      <w:r w:rsidR="001047E5">
        <w:rPr>
          <w:rFonts w:ascii="Arial" w:hAnsi="Arial" w:cs="Arial"/>
        </w:rPr>
        <w:t>, con la propuesta:</w:t>
      </w:r>
    </w:p>
    <w:p w14:paraId="0784B8B3" w14:textId="77777777" w:rsidR="005E6483" w:rsidRPr="00476AC8" w:rsidRDefault="005E6483" w:rsidP="00C82EF6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2"/>
        <w:gridCol w:w="1983"/>
        <w:gridCol w:w="2829"/>
      </w:tblGrid>
      <w:tr w:rsidR="00DD519B" w:rsidRPr="00476AC8" w14:paraId="4364DFF4" w14:textId="77777777" w:rsidTr="006828D5">
        <w:tc>
          <w:tcPr>
            <w:tcW w:w="2167" w:type="pct"/>
            <w:shd w:val="clear" w:color="auto" w:fill="C2C2C2" w:themeFill="accent6" w:themeFillShade="E6"/>
            <w:vAlign w:val="center"/>
          </w:tcPr>
          <w:p w14:paraId="152A370B" w14:textId="0C09EE05" w:rsidR="00DD519B" w:rsidRPr="00476AC8" w:rsidRDefault="00513837" w:rsidP="009C493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Título</w:t>
            </w:r>
          </w:p>
        </w:tc>
        <w:tc>
          <w:tcPr>
            <w:tcW w:w="1167" w:type="pct"/>
            <w:shd w:val="clear" w:color="auto" w:fill="C2C2C2" w:themeFill="accent6" w:themeFillShade="E6"/>
            <w:vAlign w:val="center"/>
          </w:tcPr>
          <w:p w14:paraId="0F8E4E42" w14:textId="77777777" w:rsidR="00DD519B" w:rsidRPr="00476AC8" w:rsidRDefault="00DD519B" w:rsidP="009C493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476AC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uración</w:t>
            </w:r>
            <w:r w:rsidRPr="00476AC8">
              <w:rPr>
                <w:rFonts w:ascii="Arial" w:hAnsi="Arial" w:cs="Arial"/>
              </w:rPr>
              <w:t xml:space="preserve"> (D</w:t>
            </w:r>
            <w:r>
              <w:rPr>
                <w:rFonts w:ascii="Arial" w:hAnsi="Arial" w:cs="Arial"/>
              </w:rPr>
              <w:t>ías</w:t>
            </w:r>
            <w:r w:rsidRPr="00476AC8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shd w:val="clear" w:color="auto" w:fill="C2C2C2" w:themeFill="accent6" w:themeFillShade="E6"/>
            <w:vAlign w:val="center"/>
          </w:tcPr>
          <w:p w14:paraId="615CE25C" w14:textId="53C6B974" w:rsidR="00DD519B" w:rsidRPr="00476AC8" w:rsidRDefault="00513837" w:rsidP="009C493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</w:t>
            </w:r>
          </w:p>
        </w:tc>
      </w:tr>
      <w:tr w:rsidR="00DD519B" w:rsidRPr="00476AC8" w14:paraId="541961DD" w14:textId="77777777" w:rsidTr="00C82EF6">
        <w:trPr>
          <w:trHeight w:val="640"/>
        </w:trPr>
        <w:tc>
          <w:tcPr>
            <w:tcW w:w="2167" w:type="pct"/>
            <w:vAlign w:val="center"/>
          </w:tcPr>
          <w:p w14:paraId="0FF06923" w14:textId="77777777" w:rsidR="00DD519B" w:rsidRDefault="00DD519B" w:rsidP="009C4937">
            <w:pPr>
              <w:rPr>
                <w:rFonts w:ascii="Arial" w:hAnsi="Arial" w:cs="Arial"/>
              </w:rPr>
            </w:pPr>
          </w:p>
          <w:p w14:paraId="14FE20DC" w14:textId="77777777" w:rsidR="00DD519B" w:rsidRPr="00476AC8" w:rsidRDefault="00DD519B" w:rsidP="009C4937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743F53C9" w14:textId="77777777" w:rsidR="00DD519B" w:rsidRPr="00476AC8" w:rsidRDefault="00DD519B" w:rsidP="009C4937">
            <w:pPr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3C7E4B3E" w14:textId="77777777" w:rsidR="00DD519B" w:rsidRPr="00476AC8" w:rsidRDefault="00DD519B" w:rsidP="009C4937">
            <w:pPr>
              <w:rPr>
                <w:rFonts w:ascii="Arial" w:hAnsi="Arial" w:cs="Arial"/>
              </w:rPr>
            </w:pPr>
          </w:p>
        </w:tc>
      </w:tr>
    </w:tbl>
    <w:p w14:paraId="2EA8CE8E" w14:textId="77777777" w:rsidR="000525DE" w:rsidRDefault="000525DE" w:rsidP="00DD519B">
      <w:pPr>
        <w:rPr>
          <w:rFonts w:ascii="Arial" w:hAnsi="Arial" w:cs="Arial"/>
        </w:rPr>
      </w:pPr>
    </w:p>
    <w:p w14:paraId="7201F414" w14:textId="36698211" w:rsidR="00DD519B" w:rsidRPr="00476AC8" w:rsidRDefault="00DD519B" w:rsidP="00DD519B">
      <w:pPr>
        <w:rPr>
          <w:rFonts w:ascii="Arial" w:hAnsi="Arial" w:cs="Arial"/>
        </w:rPr>
      </w:pPr>
      <w:r>
        <w:rPr>
          <w:rFonts w:ascii="Arial" w:hAnsi="Arial" w:cs="Arial"/>
        </w:rPr>
        <w:t>En ese sentido, la realización de la p</w:t>
      </w:r>
      <w:r w:rsidR="008B68F4">
        <w:rPr>
          <w:rFonts w:ascii="Arial" w:hAnsi="Arial" w:cs="Arial"/>
        </w:rPr>
        <w:t>asantía</w:t>
      </w:r>
      <w:r w:rsidR="001129D4">
        <w:rPr>
          <w:rFonts w:ascii="Arial" w:hAnsi="Arial" w:cs="Arial"/>
        </w:rPr>
        <w:t xml:space="preserve"> contribuirá al desarrollo del proyecto de investigación, a través de: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19B" w:rsidRPr="00476AC8" w14:paraId="124E0356" w14:textId="77777777" w:rsidTr="009C4937">
        <w:tc>
          <w:tcPr>
            <w:tcW w:w="8494" w:type="dxa"/>
          </w:tcPr>
          <w:p w14:paraId="4A574DBC" w14:textId="53CC68D2" w:rsidR="00DD519B" w:rsidRPr="00986A41" w:rsidRDefault="00DD519B" w:rsidP="009C493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76AC8">
              <w:rPr>
                <w:rFonts w:ascii="Arial" w:hAnsi="Arial" w:cs="Arial"/>
                <w:color w:val="808080" w:themeColor="background1" w:themeShade="80"/>
              </w:rPr>
              <w:t xml:space="preserve">Explicar </w:t>
            </w:r>
            <w:r>
              <w:rPr>
                <w:rFonts w:ascii="Arial" w:hAnsi="Arial" w:cs="Arial"/>
                <w:color w:val="808080" w:themeColor="background1" w:themeShade="80"/>
              </w:rPr>
              <w:t>cómo contribuirá la p</w:t>
            </w:r>
            <w:r w:rsidR="008B68F4">
              <w:rPr>
                <w:rFonts w:ascii="Arial" w:hAnsi="Arial" w:cs="Arial"/>
                <w:color w:val="808080" w:themeColor="background1" w:themeShade="80"/>
              </w:rPr>
              <w:t>asantí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a en el </w:t>
            </w:r>
            <w:r w:rsidR="001129D4">
              <w:rPr>
                <w:rFonts w:ascii="Arial" w:hAnsi="Arial" w:cs="Arial"/>
                <w:color w:val="808080" w:themeColor="background1" w:themeShade="80"/>
              </w:rPr>
              <w:t xml:space="preserve">desarrollo del proyecto de investigación, </w:t>
            </w:r>
            <w:r>
              <w:rPr>
                <w:rFonts w:ascii="Arial" w:hAnsi="Arial" w:cs="Arial"/>
                <w:color w:val="808080" w:themeColor="background1" w:themeShade="80"/>
              </w:rPr>
              <w:t>fortalecimiento</w:t>
            </w:r>
            <w:r w:rsidR="001129D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de las capacidades de I+D+i del Postulante y de la</w:t>
            </w:r>
            <w:r w:rsidR="00986A41">
              <w:rPr>
                <w:rFonts w:ascii="Arial" w:hAnsi="Arial" w:cs="Arial"/>
                <w:color w:val="808080" w:themeColor="background1" w:themeShade="80"/>
              </w:rPr>
              <w:t xml:space="preserve"> comunidad científica peruana. </w:t>
            </w:r>
          </w:p>
        </w:tc>
      </w:tr>
    </w:tbl>
    <w:p w14:paraId="145A7929" w14:textId="77777777" w:rsidR="00412487" w:rsidRDefault="00412487" w:rsidP="001047E5">
      <w:pPr>
        <w:rPr>
          <w:rFonts w:ascii="Arial" w:hAnsi="Arial" w:cs="Arial"/>
        </w:rPr>
      </w:pPr>
    </w:p>
    <w:p w14:paraId="5C831308" w14:textId="77777777" w:rsidR="002A4E55" w:rsidRPr="00476AC8" w:rsidRDefault="002A4E55" w:rsidP="002A4E55">
      <w:pPr>
        <w:rPr>
          <w:rFonts w:ascii="Arial" w:hAnsi="Arial" w:cs="Arial"/>
        </w:rPr>
      </w:pPr>
      <w:r w:rsidRPr="00476AC8">
        <w:rPr>
          <w:rFonts w:ascii="Arial" w:hAnsi="Arial" w:cs="Arial"/>
        </w:rPr>
        <w:t>El impacto que espero que se genere a través de estas actividades en el País: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4E55" w:rsidRPr="00476AC8" w14:paraId="1E804412" w14:textId="77777777" w:rsidTr="00B402F8">
        <w:tc>
          <w:tcPr>
            <w:tcW w:w="8494" w:type="dxa"/>
          </w:tcPr>
          <w:p w14:paraId="2B7E11DE" w14:textId="77777777" w:rsidR="002A4E55" w:rsidRPr="00476AC8" w:rsidRDefault="002A4E55" w:rsidP="00B402F8">
            <w:pPr>
              <w:rPr>
                <w:rFonts w:ascii="Arial" w:hAnsi="Arial" w:cs="Arial"/>
              </w:rPr>
            </w:pPr>
            <w:r w:rsidRPr="00476AC8">
              <w:rPr>
                <w:rFonts w:ascii="Arial" w:hAnsi="Arial" w:cs="Arial"/>
                <w:color w:val="808080" w:themeColor="background1" w:themeShade="80"/>
              </w:rPr>
              <w:t>Explicar el potencial que tiene el postulante de aplicar en el Perú los conocimientos compartidos durante las actividades y de extenderlos a un público objetivo apropiado con una actividad de difusión.</w:t>
            </w:r>
          </w:p>
        </w:tc>
      </w:tr>
    </w:tbl>
    <w:p w14:paraId="39C038E3" w14:textId="77777777" w:rsidR="002A4E55" w:rsidRPr="00476AC8" w:rsidRDefault="002A4E55" w:rsidP="002A4E55">
      <w:pPr>
        <w:rPr>
          <w:rFonts w:ascii="Arial" w:hAnsi="Arial" w:cs="Arial"/>
        </w:rPr>
      </w:pPr>
    </w:p>
    <w:p w14:paraId="1E5327D8" w14:textId="77777777" w:rsidR="002A4E55" w:rsidRPr="00476AC8" w:rsidRDefault="002A4E55" w:rsidP="002A4E55">
      <w:pPr>
        <w:rPr>
          <w:rFonts w:ascii="Arial" w:hAnsi="Arial" w:cs="Arial"/>
        </w:rPr>
      </w:pPr>
      <w:r>
        <w:rPr>
          <w:rFonts w:ascii="Arial" w:hAnsi="Arial" w:cs="Arial"/>
        </w:rPr>
        <w:t>En ese sentido, p</w:t>
      </w:r>
      <w:r w:rsidRPr="00476AC8">
        <w:rPr>
          <w:rFonts w:ascii="Arial" w:hAnsi="Arial" w:cs="Arial"/>
        </w:rPr>
        <w:t>roporcionaremos apoyo a la difusión de los resultados del viaje del postulante de las siguientes maneras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4E55" w:rsidRPr="00476AC8" w14:paraId="7B5DF137" w14:textId="77777777" w:rsidTr="00B402F8">
        <w:tc>
          <w:tcPr>
            <w:tcW w:w="8494" w:type="dxa"/>
          </w:tcPr>
          <w:p w14:paraId="772C58F7" w14:textId="77777777" w:rsidR="002A4E55" w:rsidRPr="00476AC8" w:rsidRDefault="002A4E55" w:rsidP="00B402F8">
            <w:pPr>
              <w:rPr>
                <w:rFonts w:ascii="Arial" w:hAnsi="Arial" w:cs="Arial"/>
              </w:rPr>
            </w:pPr>
            <w:r w:rsidRPr="00476AC8">
              <w:rPr>
                <w:rFonts w:ascii="Arial" w:hAnsi="Arial" w:cs="Arial"/>
                <w:color w:val="808080" w:themeColor="background1" w:themeShade="80"/>
              </w:rPr>
              <w:t>Explicar si el respaldo que se brindará para difundir los resultados del viaje del postulante será de tipo logístico, económico y/o de difusión en medios. Explicar el alcance del respaldo en todos los casos que apliquen.</w:t>
            </w:r>
          </w:p>
        </w:tc>
      </w:tr>
    </w:tbl>
    <w:p w14:paraId="06EC30CE" w14:textId="77777777" w:rsidR="00B60865" w:rsidRDefault="00B60865" w:rsidP="00DD519B">
      <w:pPr>
        <w:rPr>
          <w:rFonts w:ascii="Arial" w:hAnsi="Arial" w:cs="Arial"/>
        </w:rPr>
      </w:pPr>
    </w:p>
    <w:p w14:paraId="47911AA3" w14:textId="42613F7A" w:rsidR="00DD519B" w:rsidRPr="00476AC8" w:rsidRDefault="00F33B79" w:rsidP="00DD519B">
      <w:pPr>
        <w:rPr>
          <w:rFonts w:ascii="Arial" w:hAnsi="Arial" w:cs="Arial"/>
        </w:rPr>
      </w:pPr>
      <w:r>
        <w:rPr>
          <w:rFonts w:ascii="Arial" w:hAnsi="Arial" w:cs="Arial"/>
        </w:rPr>
        <w:t>Sin otro particular, quedo de U</w:t>
      </w:r>
      <w:r w:rsidR="00DD519B" w:rsidRPr="00476AC8">
        <w:rPr>
          <w:rFonts w:ascii="Arial" w:hAnsi="Arial" w:cs="Arial"/>
        </w:rPr>
        <w:t>sted.</w:t>
      </w:r>
    </w:p>
    <w:p w14:paraId="24B7CBF0" w14:textId="77777777" w:rsidR="00DD519B" w:rsidRPr="00476AC8" w:rsidRDefault="00DD519B" w:rsidP="00DD519B">
      <w:pPr>
        <w:rPr>
          <w:rFonts w:ascii="Arial" w:hAnsi="Arial" w:cs="Arial"/>
        </w:rPr>
      </w:pPr>
    </w:p>
    <w:p w14:paraId="61866B63" w14:textId="09AE694C" w:rsidR="00DD519B" w:rsidRDefault="00DD519B" w:rsidP="00DD519B">
      <w:pPr>
        <w:rPr>
          <w:rFonts w:ascii="Arial" w:hAnsi="Arial" w:cs="Arial"/>
        </w:rPr>
      </w:pPr>
      <w:r w:rsidRPr="00476AC8">
        <w:rPr>
          <w:rFonts w:ascii="Arial" w:hAnsi="Arial" w:cs="Arial"/>
        </w:rPr>
        <w:t>Atentamente</w:t>
      </w:r>
    </w:p>
    <w:p w14:paraId="3A5C8D6A" w14:textId="77777777" w:rsidR="005E6483" w:rsidRPr="00476AC8" w:rsidRDefault="005E6483" w:rsidP="00DD519B">
      <w:pPr>
        <w:rPr>
          <w:rFonts w:ascii="Arial" w:hAnsi="Arial" w:cs="Arial"/>
        </w:rPr>
      </w:pPr>
    </w:p>
    <w:p w14:paraId="7CD2A188" w14:textId="2D2FECA4" w:rsidR="00DD519B" w:rsidRPr="00476AC8" w:rsidRDefault="00DD519B" w:rsidP="00C82EF6">
      <w:pPr>
        <w:spacing w:after="0"/>
        <w:rPr>
          <w:rFonts w:ascii="Arial" w:hAnsi="Arial" w:cs="Arial"/>
        </w:rPr>
      </w:pPr>
      <w:r w:rsidRPr="00476AC8">
        <w:rPr>
          <w:rFonts w:ascii="Arial" w:hAnsi="Arial" w:cs="Arial"/>
        </w:rPr>
        <w:t>Firma</w:t>
      </w:r>
      <w:r w:rsidR="006A7DC1">
        <w:rPr>
          <w:rFonts w:ascii="Arial" w:hAnsi="Arial" w:cs="Arial"/>
        </w:rPr>
        <w:t xml:space="preserve"> </w:t>
      </w:r>
      <w:r w:rsidRPr="00476AC8">
        <w:rPr>
          <w:rFonts w:ascii="Arial" w:hAnsi="Arial" w:cs="Arial"/>
        </w:rPr>
        <w:t>___________________</w:t>
      </w:r>
    </w:p>
    <w:p w14:paraId="378BE62D" w14:textId="77777777" w:rsidR="00DD519B" w:rsidRPr="00476AC8" w:rsidRDefault="00DD519B" w:rsidP="00C82EF6">
      <w:pPr>
        <w:spacing w:after="0"/>
        <w:rPr>
          <w:rFonts w:ascii="Arial" w:hAnsi="Arial" w:cs="Arial"/>
        </w:rPr>
      </w:pPr>
      <w:r w:rsidRPr="00476AC8">
        <w:rPr>
          <w:rFonts w:ascii="Arial" w:hAnsi="Arial" w:cs="Arial"/>
        </w:rPr>
        <w:t xml:space="preserve">Nombres y Apellidos: </w:t>
      </w:r>
    </w:p>
    <w:p w14:paraId="0D0A2B49" w14:textId="77777777" w:rsidR="00DD519B" w:rsidRDefault="00DD519B" w:rsidP="00C82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Documento de Identidad</w:t>
      </w:r>
      <w:r w:rsidRPr="00476AC8">
        <w:rPr>
          <w:rFonts w:ascii="Arial" w:hAnsi="Arial" w:cs="Arial"/>
        </w:rPr>
        <w:t xml:space="preserve">: </w:t>
      </w:r>
    </w:p>
    <w:p w14:paraId="5A2B4850" w14:textId="77777777" w:rsidR="00DD519B" w:rsidRDefault="00DD519B" w:rsidP="00C82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Institución a la que pertenece: </w:t>
      </w:r>
    </w:p>
    <w:p w14:paraId="49821920" w14:textId="77777777" w:rsidR="00DD519B" w:rsidRDefault="00DD519B" w:rsidP="00C82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</w:p>
    <w:p w14:paraId="1F0AC854" w14:textId="77777777" w:rsidR="00DD519B" w:rsidRDefault="00DD519B" w:rsidP="00C82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institucional: </w:t>
      </w:r>
    </w:p>
    <w:p w14:paraId="43965515" w14:textId="0BA9F953" w:rsidR="00DD519B" w:rsidRPr="005E6483" w:rsidRDefault="00DD519B" w:rsidP="00C82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</w:p>
    <w:p w14:paraId="258A8370" w14:textId="228E37AF" w:rsidR="00CD2FE4" w:rsidRPr="00CD2FE4" w:rsidRDefault="00CD2FE4" w:rsidP="00342560">
      <w:bookmarkStart w:id="3" w:name="_Toc509850228"/>
      <w:bookmarkEnd w:id="3"/>
    </w:p>
    <w:sectPr w:rsidR="00CD2FE4" w:rsidRPr="00CD2FE4" w:rsidSect="007A79E2">
      <w:headerReference w:type="default" r:id="rId8"/>
      <w:footerReference w:type="first" r:id="rId9"/>
      <w:pgSz w:w="11906" w:h="16838"/>
      <w:pgMar w:top="2041" w:right="1701" w:bottom="204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35134" w16cid:durableId="1FE746EE"/>
  <w16cid:commentId w16cid:paraId="47A28E2F" w16cid:durableId="1FE746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A131" w14:textId="77777777" w:rsidR="004C2EC8" w:rsidRDefault="004C2EC8" w:rsidP="006D24E5">
      <w:pPr>
        <w:spacing w:after="0" w:line="240" w:lineRule="auto"/>
      </w:pPr>
      <w:r>
        <w:separator/>
      </w:r>
    </w:p>
  </w:endnote>
  <w:endnote w:type="continuationSeparator" w:id="0">
    <w:p w14:paraId="16A805FD" w14:textId="77777777" w:rsidR="004C2EC8" w:rsidRDefault="004C2EC8" w:rsidP="006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ADD8" w14:textId="63BE666F" w:rsidR="00F93EC4" w:rsidRDefault="00F93EC4" w:rsidP="002E169F">
    <w:pPr>
      <w:pStyle w:val="Piedepgina"/>
      <w:tabs>
        <w:tab w:val="left" w:pos="2844"/>
      </w:tabs>
    </w:pPr>
    <w:r>
      <w:rPr>
        <w:sz w:val="16"/>
      </w:rPr>
      <w:tab/>
    </w:r>
    <w:r w:rsidR="002E169F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514A" w14:textId="77777777" w:rsidR="004C2EC8" w:rsidRDefault="004C2EC8" w:rsidP="006D24E5">
      <w:pPr>
        <w:spacing w:after="0" w:line="240" w:lineRule="auto"/>
      </w:pPr>
      <w:r>
        <w:separator/>
      </w:r>
    </w:p>
  </w:footnote>
  <w:footnote w:type="continuationSeparator" w:id="0">
    <w:p w14:paraId="36240F8A" w14:textId="77777777" w:rsidR="004C2EC8" w:rsidRDefault="004C2EC8" w:rsidP="006D24E5">
      <w:pPr>
        <w:spacing w:after="0" w:line="240" w:lineRule="auto"/>
      </w:pPr>
      <w:r>
        <w:continuationSeparator/>
      </w:r>
    </w:p>
  </w:footnote>
  <w:footnote w:id="1">
    <w:p w14:paraId="6CB578CB" w14:textId="71676BE3" w:rsidR="00F93EC4" w:rsidRPr="0009633E" w:rsidRDefault="00F93EC4">
      <w:pPr>
        <w:pStyle w:val="Textonotapie"/>
        <w:rPr>
          <w:sz w:val="18"/>
          <w:szCs w:val="18"/>
        </w:rPr>
      </w:pPr>
      <w:r w:rsidRPr="0009633E">
        <w:rPr>
          <w:rStyle w:val="Refdenotaalpie"/>
          <w:sz w:val="18"/>
          <w:szCs w:val="18"/>
        </w:rPr>
        <w:footnoteRef/>
      </w:r>
      <w:r w:rsidRPr="0009633E">
        <w:rPr>
          <w:sz w:val="18"/>
          <w:szCs w:val="18"/>
        </w:rPr>
        <w:t xml:space="preserve"> Para estudiantes y egresados de pregrado y posgrado que realicen la movilización en el marco de su tesis.</w:t>
      </w:r>
    </w:p>
  </w:footnote>
  <w:footnote w:id="2">
    <w:p w14:paraId="46FE9C2D" w14:textId="5CC3353F" w:rsidR="00F93EC4" w:rsidRPr="0009633E" w:rsidRDefault="00F93EC4">
      <w:pPr>
        <w:pStyle w:val="Textonotapie"/>
        <w:rPr>
          <w:sz w:val="18"/>
          <w:szCs w:val="18"/>
        </w:rPr>
      </w:pPr>
      <w:r w:rsidRPr="0009633E">
        <w:rPr>
          <w:rStyle w:val="Refdenotaalpie"/>
          <w:sz w:val="18"/>
          <w:szCs w:val="18"/>
        </w:rPr>
        <w:footnoteRef/>
      </w:r>
      <w:r w:rsidR="004012FF">
        <w:rPr>
          <w:sz w:val="18"/>
          <w:szCs w:val="18"/>
        </w:rPr>
        <w:t xml:space="preserve"> El respaldo </w:t>
      </w:r>
      <w:bookmarkStart w:id="2" w:name="_GoBack"/>
      <w:bookmarkEnd w:id="2"/>
      <w:r w:rsidRPr="0009633E">
        <w:rPr>
          <w:sz w:val="18"/>
          <w:szCs w:val="18"/>
        </w:rPr>
        <w:t>debe ser de una entidad nacional, legalmente constituida en el Perú que puede ser universidad (licenciada o en proceso de licenciamiento por la SUNEDU), instituto o centro de investigación nacional.</w:t>
      </w:r>
    </w:p>
  </w:footnote>
  <w:footnote w:id="3">
    <w:p w14:paraId="38791754" w14:textId="0CA06886" w:rsidR="00F93EC4" w:rsidRDefault="00F93EC4">
      <w:pPr>
        <w:pStyle w:val="Textonotapie"/>
      </w:pPr>
      <w:r w:rsidRPr="0009633E">
        <w:rPr>
          <w:rStyle w:val="Refdenotaalpie"/>
          <w:sz w:val="18"/>
          <w:szCs w:val="18"/>
        </w:rPr>
        <w:footnoteRef/>
      </w:r>
      <w:r w:rsidRPr="0009633E">
        <w:rPr>
          <w:sz w:val="18"/>
          <w:szCs w:val="18"/>
        </w:rPr>
        <w:t xml:space="preserve"> Indicar el código y fondo de procedencia del proyecto de I+D+i.</w:t>
      </w:r>
      <w:r w:rsidRPr="0088234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1A89" w14:textId="43B20DE0" w:rsidR="00F93EC4" w:rsidRDefault="00F93EC4">
    <w:pPr>
      <w:pStyle w:val="Encabezado"/>
    </w:pPr>
    <w:r>
      <w:rPr>
        <w:noProof/>
        <w:lang w:eastAsia="es-PE"/>
      </w:rPr>
      <w:ptab w:relativeTo="margin" w:alignment="center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F2"/>
    <w:multiLevelType w:val="hybridMultilevel"/>
    <w:tmpl w:val="7B62F3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60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71647A"/>
    <w:multiLevelType w:val="hybridMultilevel"/>
    <w:tmpl w:val="DD4AF116"/>
    <w:lvl w:ilvl="0" w:tplc="5F5E36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C7E00"/>
    <w:multiLevelType w:val="hybridMultilevel"/>
    <w:tmpl w:val="0B506586"/>
    <w:lvl w:ilvl="0" w:tplc="BEC89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D161D"/>
    <w:multiLevelType w:val="hybridMultilevel"/>
    <w:tmpl w:val="0C4063A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413A0"/>
    <w:multiLevelType w:val="hybridMultilevel"/>
    <w:tmpl w:val="76C4A28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362B"/>
    <w:multiLevelType w:val="hybridMultilevel"/>
    <w:tmpl w:val="AA949A8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7EEE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10" w15:restartNumberingAfterBreak="0">
    <w:nsid w:val="1CD723D9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11" w15:restartNumberingAfterBreak="0">
    <w:nsid w:val="20BF6AEB"/>
    <w:multiLevelType w:val="hybridMultilevel"/>
    <w:tmpl w:val="792AC4DC"/>
    <w:lvl w:ilvl="0" w:tplc="F23C9E9E">
      <w:start w:val="2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11B3DAF"/>
    <w:multiLevelType w:val="multilevel"/>
    <w:tmpl w:val="542A470A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E6771C"/>
    <w:multiLevelType w:val="multilevel"/>
    <w:tmpl w:val="3B7691EA"/>
    <w:lvl w:ilvl="0">
      <w:start w:val="1"/>
      <w:numFmt w:val="decimal"/>
      <w:lvlText w:val="%1)"/>
      <w:lvlJc w:val="left"/>
      <w:pPr>
        <w:ind w:left="43" w:firstLine="708"/>
      </w:pPr>
    </w:lvl>
    <w:lvl w:ilvl="1">
      <w:start w:val="1"/>
      <w:numFmt w:val="lowerLetter"/>
      <w:lvlText w:val="%2."/>
      <w:lvlJc w:val="left"/>
      <w:pPr>
        <w:ind w:left="763" w:firstLine="1428"/>
      </w:pPr>
    </w:lvl>
    <w:lvl w:ilvl="2">
      <w:start w:val="1"/>
      <w:numFmt w:val="lowerRoman"/>
      <w:lvlText w:val="%3."/>
      <w:lvlJc w:val="right"/>
      <w:pPr>
        <w:ind w:left="1483" w:firstLine="2328"/>
      </w:pPr>
    </w:lvl>
    <w:lvl w:ilvl="3">
      <w:start w:val="1"/>
      <w:numFmt w:val="decimal"/>
      <w:lvlText w:val="%4."/>
      <w:lvlJc w:val="left"/>
      <w:pPr>
        <w:ind w:left="2203" w:firstLine="2868"/>
      </w:pPr>
    </w:lvl>
    <w:lvl w:ilvl="4">
      <w:start w:val="1"/>
      <w:numFmt w:val="lowerLetter"/>
      <w:lvlText w:val="%5."/>
      <w:lvlJc w:val="left"/>
      <w:pPr>
        <w:ind w:left="2923" w:firstLine="3588"/>
      </w:pPr>
    </w:lvl>
    <w:lvl w:ilvl="5">
      <w:start w:val="1"/>
      <w:numFmt w:val="lowerRoman"/>
      <w:lvlText w:val="%6."/>
      <w:lvlJc w:val="right"/>
      <w:pPr>
        <w:ind w:left="3643" w:firstLine="4488"/>
      </w:pPr>
    </w:lvl>
    <w:lvl w:ilvl="6">
      <w:start w:val="1"/>
      <w:numFmt w:val="decimal"/>
      <w:lvlText w:val="%7."/>
      <w:lvlJc w:val="left"/>
      <w:pPr>
        <w:ind w:left="4363" w:firstLine="5028"/>
      </w:pPr>
    </w:lvl>
    <w:lvl w:ilvl="7">
      <w:start w:val="1"/>
      <w:numFmt w:val="lowerLetter"/>
      <w:lvlText w:val="%8."/>
      <w:lvlJc w:val="left"/>
      <w:pPr>
        <w:ind w:left="5083" w:firstLine="5748"/>
      </w:pPr>
    </w:lvl>
    <w:lvl w:ilvl="8">
      <w:start w:val="1"/>
      <w:numFmt w:val="lowerRoman"/>
      <w:lvlText w:val="%9."/>
      <w:lvlJc w:val="right"/>
      <w:pPr>
        <w:ind w:left="5803" w:firstLine="6648"/>
      </w:pPr>
    </w:lvl>
  </w:abstractNum>
  <w:abstractNum w:abstractNumId="14" w15:restartNumberingAfterBreak="0">
    <w:nsid w:val="23221133"/>
    <w:multiLevelType w:val="multilevel"/>
    <w:tmpl w:val="5BDEE5F8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851"/>
      </w:pPr>
      <w:rPr>
        <w:rFonts w:hint="default"/>
      </w:rPr>
    </w:lvl>
  </w:abstractNum>
  <w:abstractNum w:abstractNumId="15" w15:restartNumberingAfterBreak="0">
    <w:nsid w:val="2587559D"/>
    <w:multiLevelType w:val="hybridMultilevel"/>
    <w:tmpl w:val="5DE23C56"/>
    <w:lvl w:ilvl="0" w:tplc="280A001B">
      <w:start w:val="1"/>
      <w:numFmt w:val="lowerRoman"/>
      <w:lvlText w:val="%1."/>
      <w:lvlJc w:val="righ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6F82FF6"/>
    <w:multiLevelType w:val="hybridMultilevel"/>
    <w:tmpl w:val="3E4672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797E"/>
    <w:multiLevelType w:val="multilevel"/>
    <w:tmpl w:val="A3C08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1925" w:hanging="1074"/>
      </w:pPr>
      <w:rPr>
        <w:rFonts w:ascii="Arial" w:hAnsi="Arial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2E5540F7"/>
    <w:multiLevelType w:val="hybridMultilevel"/>
    <w:tmpl w:val="E8C2215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6D5C6B"/>
    <w:multiLevelType w:val="multilevel"/>
    <w:tmpl w:val="81D68F5C"/>
    <w:lvl w:ilvl="0">
      <w:start w:val="1"/>
      <w:numFmt w:val="lowerLetter"/>
      <w:lvlText w:val="%1)"/>
      <w:lvlJc w:val="left"/>
      <w:pPr>
        <w:ind w:left="198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0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1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4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0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58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15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72" w:hanging="851"/>
      </w:pPr>
      <w:rPr>
        <w:rFonts w:hint="default"/>
      </w:rPr>
    </w:lvl>
  </w:abstractNum>
  <w:abstractNum w:abstractNumId="20" w15:restartNumberingAfterBreak="0">
    <w:nsid w:val="40635299"/>
    <w:multiLevelType w:val="hybridMultilevel"/>
    <w:tmpl w:val="F678F7D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5E8071B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22" w15:restartNumberingAfterBreak="0">
    <w:nsid w:val="4BEC6304"/>
    <w:multiLevelType w:val="multilevel"/>
    <w:tmpl w:val="CA141890"/>
    <w:lvl w:ilvl="0">
      <w:start w:val="1"/>
      <w:numFmt w:val="lowerLetter"/>
      <w:lvlText w:val="%1)"/>
      <w:lvlJc w:val="left"/>
      <w:pPr>
        <w:ind w:left="198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0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1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4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0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58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15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72" w:hanging="851"/>
      </w:pPr>
      <w:rPr>
        <w:rFonts w:hint="default"/>
      </w:rPr>
    </w:lvl>
  </w:abstractNum>
  <w:abstractNum w:abstractNumId="23" w15:restartNumberingAfterBreak="0">
    <w:nsid w:val="4F3C63F2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0D5450"/>
    <w:multiLevelType w:val="hybridMultilevel"/>
    <w:tmpl w:val="7414990E"/>
    <w:lvl w:ilvl="0" w:tplc="35CA1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F04B0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26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78976FA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28" w15:restartNumberingAfterBreak="0">
    <w:nsid w:val="5C172415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29" w15:restartNumberingAfterBreak="0">
    <w:nsid w:val="5E8600BC"/>
    <w:multiLevelType w:val="multilevel"/>
    <w:tmpl w:val="280A001D"/>
    <w:lvl w:ilvl="0">
      <w:start w:val="1"/>
      <w:numFmt w:val="decimal"/>
      <w:lvlText w:val="%1)"/>
      <w:lvlJc w:val="left"/>
      <w:pPr>
        <w:ind w:left="1584" w:hanging="360"/>
      </w:pPr>
    </w:lvl>
    <w:lvl w:ilvl="1">
      <w:start w:val="1"/>
      <w:numFmt w:val="lowerLetter"/>
      <w:lvlText w:val="%2)"/>
      <w:lvlJc w:val="left"/>
      <w:pPr>
        <w:ind w:left="1944" w:hanging="360"/>
      </w:pPr>
    </w:lvl>
    <w:lvl w:ilvl="2">
      <w:start w:val="1"/>
      <w:numFmt w:val="lowerRoman"/>
      <w:lvlText w:val="%3)"/>
      <w:lvlJc w:val="left"/>
      <w:pPr>
        <w:ind w:left="2304" w:hanging="360"/>
      </w:pPr>
    </w:lvl>
    <w:lvl w:ilvl="3">
      <w:start w:val="1"/>
      <w:numFmt w:val="decimal"/>
      <w:lvlText w:val="(%4)"/>
      <w:lvlJc w:val="left"/>
      <w:pPr>
        <w:ind w:left="2664" w:hanging="360"/>
      </w:pPr>
    </w:lvl>
    <w:lvl w:ilvl="4">
      <w:start w:val="1"/>
      <w:numFmt w:val="lowerLetter"/>
      <w:lvlText w:val="(%5)"/>
      <w:lvlJc w:val="left"/>
      <w:pPr>
        <w:ind w:left="3024" w:hanging="360"/>
      </w:pPr>
    </w:lvl>
    <w:lvl w:ilvl="5">
      <w:start w:val="1"/>
      <w:numFmt w:val="lowerRoman"/>
      <w:lvlText w:val="(%6)"/>
      <w:lvlJc w:val="left"/>
      <w:pPr>
        <w:ind w:left="3384" w:hanging="360"/>
      </w:pPr>
    </w:lvl>
    <w:lvl w:ilvl="6">
      <w:start w:val="1"/>
      <w:numFmt w:val="decimal"/>
      <w:lvlText w:val="%7."/>
      <w:lvlJc w:val="left"/>
      <w:pPr>
        <w:ind w:left="3744" w:hanging="360"/>
      </w:pPr>
    </w:lvl>
    <w:lvl w:ilvl="7">
      <w:start w:val="1"/>
      <w:numFmt w:val="lowerLetter"/>
      <w:lvlText w:val="%8."/>
      <w:lvlJc w:val="left"/>
      <w:pPr>
        <w:ind w:left="4104" w:hanging="360"/>
      </w:pPr>
    </w:lvl>
    <w:lvl w:ilvl="8">
      <w:start w:val="1"/>
      <w:numFmt w:val="lowerRoman"/>
      <w:lvlText w:val="%9."/>
      <w:lvlJc w:val="left"/>
      <w:pPr>
        <w:ind w:left="4464" w:hanging="360"/>
      </w:pPr>
    </w:lvl>
  </w:abstractNum>
  <w:abstractNum w:abstractNumId="30" w15:restartNumberingAfterBreak="0">
    <w:nsid w:val="627D213A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31" w15:restartNumberingAfterBreak="0">
    <w:nsid w:val="635204A7"/>
    <w:multiLevelType w:val="hybridMultilevel"/>
    <w:tmpl w:val="4CF6120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819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33" w15:restartNumberingAfterBreak="0">
    <w:nsid w:val="6AAA3CAE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34" w15:restartNumberingAfterBreak="0">
    <w:nsid w:val="6CEA2537"/>
    <w:multiLevelType w:val="multilevel"/>
    <w:tmpl w:val="812A969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573E1A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36" w15:restartNumberingAfterBreak="0">
    <w:nsid w:val="6F7F1D57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213AF1"/>
    <w:multiLevelType w:val="hybridMultilevel"/>
    <w:tmpl w:val="F9FCC61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"/>
  </w:num>
  <w:num w:numId="4">
    <w:abstractNumId w:val="29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6"/>
  </w:num>
  <w:num w:numId="12">
    <w:abstractNumId w:val="1"/>
  </w:num>
  <w:num w:numId="13">
    <w:abstractNumId w:val="23"/>
  </w:num>
  <w:num w:numId="14">
    <w:abstractNumId w:val="3"/>
  </w:num>
  <w:num w:numId="15">
    <w:abstractNumId w:val="12"/>
  </w:num>
  <w:num w:numId="16">
    <w:abstractNumId w:val="24"/>
  </w:num>
  <w:num w:numId="17">
    <w:abstractNumId w:val="25"/>
  </w:num>
  <w:num w:numId="18">
    <w:abstractNumId w:val="9"/>
  </w:num>
  <w:num w:numId="19">
    <w:abstractNumId w:val="28"/>
  </w:num>
  <w:num w:numId="20">
    <w:abstractNumId w:val="21"/>
  </w:num>
  <w:num w:numId="21">
    <w:abstractNumId w:val="27"/>
  </w:num>
  <w:num w:numId="22">
    <w:abstractNumId w:val="33"/>
  </w:num>
  <w:num w:numId="23">
    <w:abstractNumId w:val="22"/>
  </w:num>
  <w:num w:numId="24">
    <w:abstractNumId w:val="10"/>
  </w:num>
  <w:num w:numId="25">
    <w:abstractNumId w:val="14"/>
  </w:num>
  <w:num w:numId="26">
    <w:abstractNumId w:val="19"/>
  </w:num>
  <w:num w:numId="27">
    <w:abstractNumId w:val="30"/>
  </w:num>
  <w:num w:numId="28">
    <w:abstractNumId w:val="35"/>
  </w:num>
  <w:num w:numId="29">
    <w:abstractNumId w:val="17"/>
  </w:num>
  <w:num w:numId="30">
    <w:abstractNumId w:val="3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"/>
  </w:num>
  <w:num w:numId="40">
    <w:abstractNumId w:val="11"/>
  </w:num>
  <w:num w:numId="41">
    <w:abstractNumId w:val="6"/>
  </w:num>
  <w:num w:numId="42">
    <w:abstractNumId w:val="0"/>
  </w:num>
  <w:num w:numId="43">
    <w:abstractNumId w:val="2"/>
  </w:num>
  <w:num w:numId="44">
    <w:abstractNumId w:val="18"/>
  </w:num>
  <w:num w:numId="45">
    <w:abstractNumId w:val="31"/>
  </w:num>
  <w:num w:numId="46">
    <w:abstractNumId w:val="15"/>
  </w:num>
  <w:num w:numId="47">
    <w:abstractNumId w:val="7"/>
  </w:num>
  <w:num w:numId="48">
    <w:abstractNumId w:val="26"/>
  </w:num>
  <w:num w:numId="49">
    <w:abstractNumId w:val="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E3"/>
    <w:rsid w:val="00001E2F"/>
    <w:rsid w:val="00002684"/>
    <w:rsid w:val="00004D59"/>
    <w:rsid w:val="00007972"/>
    <w:rsid w:val="000079FE"/>
    <w:rsid w:val="00015B74"/>
    <w:rsid w:val="000205E1"/>
    <w:rsid w:val="00021EF2"/>
    <w:rsid w:val="000304F2"/>
    <w:rsid w:val="00031183"/>
    <w:rsid w:val="000311B9"/>
    <w:rsid w:val="00031DF0"/>
    <w:rsid w:val="0003538B"/>
    <w:rsid w:val="00041FA5"/>
    <w:rsid w:val="00050F9C"/>
    <w:rsid w:val="000525DE"/>
    <w:rsid w:val="00057417"/>
    <w:rsid w:val="00057A33"/>
    <w:rsid w:val="00064F23"/>
    <w:rsid w:val="00065D53"/>
    <w:rsid w:val="00070E31"/>
    <w:rsid w:val="00071FF2"/>
    <w:rsid w:val="00073FDD"/>
    <w:rsid w:val="00083DCD"/>
    <w:rsid w:val="0008482E"/>
    <w:rsid w:val="00095896"/>
    <w:rsid w:val="0009627D"/>
    <w:rsid w:val="0009633E"/>
    <w:rsid w:val="000B2DE8"/>
    <w:rsid w:val="000B7FF3"/>
    <w:rsid w:val="000C0BA0"/>
    <w:rsid w:val="000C2305"/>
    <w:rsid w:val="000D2E12"/>
    <w:rsid w:val="000D76A0"/>
    <w:rsid w:val="000F2B1A"/>
    <w:rsid w:val="000F300B"/>
    <w:rsid w:val="000F69CD"/>
    <w:rsid w:val="000F6F39"/>
    <w:rsid w:val="000F7734"/>
    <w:rsid w:val="001017DB"/>
    <w:rsid w:val="0010368F"/>
    <w:rsid w:val="001047E5"/>
    <w:rsid w:val="00107908"/>
    <w:rsid w:val="0011082C"/>
    <w:rsid w:val="001128E0"/>
    <w:rsid w:val="001129D4"/>
    <w:rsid w:val="001133E2"/>
    <w:rsid w:val="00114235"/>
    <w:rsid w:val="001172AE"/>
    <w:rsid w:val="00120972"/>
    <w:rsid w:val="0012156D"/>
    <w:rsid w:val="00131497"/>
    <w:rsid w:val="001415A9"/>
    <w:rsid w:val="00147704"/>
    <w:rsid w:val="0015309F"/>
    <w:rsid w:val="00153604"/>
    <w:rsid w:val="00156342"/>
    <w:rsid w:val="00161BA7"/>
    <w:rsid w:val="0016207A"/>
    <w:rsid w:val="00162890"/>
    <w:rsid w:val="00164887"/>
    <w:rsid w:val="001678E4"/>
    <w:rsid w:val="001703F0"/>
    <w:rsid w:val="0018298F"/>
    <w:rsid w:val="0018702D"/>
    <w:rsid w:val="00187C39"/>
    <w:rsid w:val="00192B59"/>
    <w:rsid w:val="001938F2"/>
    <w:rsid w:val="00197A18"/>
    <w:rsid w:val="00197C53"/>
    <w:rsid w:val="001A00E5"/>
    <w:rsid w:val="001A6717"/>
    <w:rsid w:val="001A6FFB"/>
    <w:rsid w:val="001A713A"/>
    <w:rsid w:val="001B19D8"/>
    <w:rsid w:val="001B7327"/>
    <w:rsid w:val="001B7DA8"/>
    <w:rsid w:val="001C26C1"/>
    <w:rsid w:val="001C3F9E"/>
    <w:rsid w:val="001C73B6"/>
    <w:rsid w:val="001E08B6"/>
    <w:rsid w:val="001E24BC"/>
    <w:rsid w:val="001E29F4"/>
    <w:rsid w:val="001E3E16"/>
    <w:rsid w:val="001E57DD"/>
    <w:rsid w:val="001F10B1"/>
    <w:rsid w:val="00205C08"/>
    <w:rsid w:val="002066ED"/>
    <w:rsid w:val="00211683"/>
    <w:rsid w:val="002156AF"/>
    <w:rsid w:val="00220FCA"/>
    <w:rsid w:val="0022166D"/>
    <w:rsid w:val="0022257B"/>
    <w:rsid w:val="00224297"/>
    <w:rsid w:val="00233B64"/>
    <w:rsid w:val="002420A4"/>
    <w:rsid w:val="00262B29"/>
    <w:rsid w:val="002636DE"/>
    <w:rsid w:val="00265298"/>
    <w:rsid w:val="00273B7A"/>
    <w:rsid w:val="002760CF"/>
    <w:rsid w:val="00286991"/>
    <w:rsid w:val="00294886"/>
    <w:rsid w:val="00296A43"/>
    <w:rsid w:val="002971AC"/>
    <w:rsid w:val="002A25AF"/>
    <w:rsid w:val="002A4E55"/>
    <w:rsid w:val="002A7FF5"/>
    <w:rsid w:val="002B19CD"/>
    <w:rsid w:val="002B2D96"/>
    <w:rsid w:val="002B348B"/>
    <w:rsid w:val="002B446A"/>
    <w:rsid w:val="002C3F54"/>
    <w:rsid w:val="002C7429"/>
    <w:rsid w:val="002D22B6"/>
    <w:rsid w:val="002D5D96"/>
    <w:rsid w:val="002E169F"/>
    <w:rsid w:val="002E177F"/>
    <w:rsid w:val="002E47C1"/>
    <w:rsid w:val="002E635D"/>
    <w:rsid w:val="002F4D13"/>
    <w:rsid w:val="00301321"/>
    <w:rsid w:val="00301A8C"/>
    <w:rsid w:val="00305785"/>
    <w:rsid w:val="00306580"/>
    <w:rsid w:val="00315368"/>
    <w:rsid w:val="003156C8"/>
    <w:rsid w:val="003158DD"/>
    <w:rsid w:val="003208BA"/>
    <w:rsid w:val="0032166C"/>
    <w:rsid w:val="003230AC"/>
    <w:rsid w:val="00330E63"/>
    <w:rsid w:val="003320DC"/>
    <w:rsid w:val="00332E0B"/>
    <w:rsid w:val="00335940"/>
    <w:rsid w:val="00342560"/>
    <w:rsid w:val="00342DDD"/>
    <w:rsid w:val="003449B8"/>
    <w:rsid w:val="00346088"/>
    <w:rsid w:val="003461D1"/>
    <w:rsid w:val="00346A5D"/>
    <w:rsid w:val="00347209"/>
    <w:rsid w:val="003517B1"/>
    <w:rsid w:val="00356692"/>
    <w:rsid w:val="00356AE5"/>
    <w:rsid w:val="00363884"/>
    <w:rsid w:val="00367FA5"/>
    <w:rsid w:val="00371C8E"/>
    <w:rsid w:val="00374ABB"/>
    <w:rsid w:val="00374E76"/>
    <w:rsid w:val="0038273E"/>
    <w:rsid w:val="00382D17"/>
    <w:rsid w:val="0038615A"/>
    <w:rsid w:val="003917B2"/>
    <w:rsid w:val="00397660"/>
    <w:rsid w:val="00397EE7"/>
    <w:rsid w:val="003A051A"/>
    <w:rsid w:val="003A1A50"/>
    <w:rsid w:val="003A27F3"/>
    <w:rsid w:val="003B5601"/>
    <w:rsid w:val="003B5920"/>
    <w:rsid w:val="003B6B96"/>
    <w:rsid w:val="003C017D"/>
    <w:rsid w:val="003C169D"/>
    <w:rsid w:val="003C1A96"/>
    <w:rsid w:val="003D1742"/>
    <w:rsid w:val="003E1F3E"/>
    <w:rsid w:val="003E1FAC"/>
    <w:rsid w:val="003F0296"/>
    <w:rsid w:val="003F2ADF"/>
    <w:rsid w:val="003F3CDF"/>
    <w:rsid w:val="003F6D3B"/>
    <w:rsid w:val="00400F21"/>
    <w:rsid w:val="00401069"/>
    <w:rsid w:val="004012FF"/>
    <w:rsid w:val="00401719"/>
    <w:rsid w:val="0040349E"/>
    <w:rsid w:val="004043CB"/>
    <w:rsid w:val="00406D92"/>
    <w:rsid w:val="00412487"/>
    <w:rsid w:val="00415400"/>
    <w:rsid w:val="00421090"/>
    <w:rsid w:val="004210E1"/>
    <w:rsid w:val="0042185A"/>
    <w:rsid w:val="004258BD"/>
    <w:rsid w:val="00425B04"/>
    <w:rsid w:val="004272A3"/>
    <w:rsid w:val="004317BD"/>
    <w:rsid w:val="00432032"/>
    <w:rsid w:val="004370B7"/>
    <w:rsid w:val="00437EEE"/>
    <w:rsid w:val="00441A23"/>
    <w:rsid w:val="00442410"/>
    <w:rsid w:val="0044271A"/>
    <w:rsid w:val="004432C2"/>
    <w:rsid w:val="0044371F"/>
    <w:rsid w:val="0044617F"/>
    <w:rsid w:val="004547AD"/>
    <w:rsid w:val="0046049D"/>
    <w:rsid w:val="0046145B"/>
    <w:rsid w:val="00463A3B"/>
    <w:rsid w:val="00464282"/>
    <w:rsid w:val="00473B85"/>
    <w:rsid w:val="0047492F"/>
    <w:rsid w:val="00485597"/>
    <w:rsid w:val="0048724B"/>
    <w:rsid w:val="0048770F"/>
    <w:rsid w:val="0049383B"/>
    <w:rsid w:val="0049660F"/>
    <w:rsid w:val="00496667"/>
    <w:rsid w:val="004A1FCE"/>
    <w:rsid w:val="004A5824"/>
    <w:rsid w:val="004A601F"/>
    <w:rsid w:val="004B30C1"/>
    <w:rsid w:val="004B3627"/>
    <w:rsid w:val="004B4910"/>
    <w:rsid w:val="004B715E"/>
    <w:rsid w:val="004C2DA1"/>
    <w:rsid w:val="004C2EC8"/>
    <w:rsid w:val="004C32AB"/>
    <w:rsid w:val="004D0E8E"/>
    <w:rsid w:val="004D27DB"/>
    <w:rsid w:val="004D2A04"/>
    <w:rsid w:val="004E43BC"/>
    <w:rsid w:val="004E52A5"/>
    <w:rsid w:val="004E570E"/>
    <w:rsid w:val="004E6EEF"/>
    <w:rsid w:val="004E6FC2"/>
    <w:rsid w:val="004E717C"/>
    <w:rsid w:val="004F22BF"/>
    <w:rsid w:val="004F4343"/>
    <w:rsid w:val="004F59D8"/>
    <w:rsid w:val="004F6091"/>
    <w:rsid w:val="004F6529"/>
    <w:rsid w:val="004F6622"/>
    <w:rsid w:val="004F73EC"/>
    <w:rsid w:val="00501F56"/>
    <w:rsid w:val="00506895"/>
    <w:rsid w:val="00513837"/>
    <w:rsid w:val="00523853"/>
    <w:rsid w:val="00524EBA"/>
    <w:rsid w:val="00526074"/>
    <w:rsid w:val="00527598"/>
    <w:rsid w:val="00533C51"/>
    <w:rsid w:val="00542D25"/>
    <w:rsid w:val="00543F42"/>
    <w:rsid w:val="00544F74"/>
    <w:rsid w:val="0055116C"/>
    <w:rsid w:val="00556FA4"/>
    <w:rsid w:val="00562222"/>
    <w:rsid w:val="005623A4"/>
    <w:rsid w:val="00562544"/>
    <w:rsid w:val="005629C1"/>
    <w:rsid w:val="00563A04"/>
    <w:rsid w:val="00573CA1"/>
    <w:rsid w:val="005745FA"/>
    <w:rsid w:val="005747A9"/>
    <w:rsid w:val="0057623B"/>
    <w:rsid w:val="005838D3"/>
    <w:rsid w:val="00585DD2"/>
    <w:rsid w:val="005931B1"/>
    <w:rsid w:val="00594663"/>
    <w:rsid w:val="005A1661"/>
    <w:rsid w:val="005A5EF1"/>
    <w:rsid w:val="005A75F8"/>
    <w:rsid w:val="005B1A47"/>
    <w:rsid w:val="005B29AF"/>
    <w:rsid w:val="005B6D9D"/>
    <w:rsid w:val="005B79BC"/>
    <w:rsid w:val="005B79F9"/>
    <w:rsid w:val="005C0A46"/>
    <w:rsid w:val="005C18D7"/>
    <w:rsid w:val="005C3DDA"/>
    <w:rsid w:val="005C7EFA"/>
    <w:rsid w:val="005D59AC"/>
    <w:rsid w:val="005E1134"/>
    <w:rsid w:val="005E3B9D"/>
    <w:rsid w:val="005E4A58"/>
    <w:rsid w:val="005E6483"/>
    <w:rsid w:val="005E7605"/>
    <w:rsid w:val="005F3C48"/>
    <w:rsid w:val="005F419A"/>
    <w:rsid w:val="005F4E3F"/>
    <w:rsid w:val="005F795B"/>
    <w:rsid w:val="0060549A"/>
    <w:rsid w:val="0060786E"/>
    <w:rsid w:val="00610636"/>
    <w:rsid w:val="00612523"/>
    <w:rsid w:val="0062041A"/>
    <w:rsid w:val="006304E6"/>
    <w:rsid w:val="00633E7A"/>
    <w:rsid w:val="0063486F"/>
    <w:rsid w:val="00635FE1"/>
    <w:rsid w:val="00636CBF"/>
    <w:rsid w:val="006435FF"/>
    <w:rsid w:val="00647AED"/>
    <w:rsid w:val="00655B3C"/>
    <w:rsid w:val="00656284"/>
    <w:rsid w:val="00656B2B"/>
    <w:rsid w:val="00673757"/>
    <w:rsid w:val="00674025"/>
    <w:rsid w:val="006811F3"/>
    <w:rsid w:val="0068250D"/>
    <w:rsid w:val="006828D5"/>
    <w:rsid w:val="006939D9"/>
    <w:rsid w:val="006A4625"/>
    <w:rsid w:val="006A5A2F"/>
    <w:rsid w:val="006A5B2F"/>
    <w:rsid w:val="006A7DC1"/>
    <w:rsid w:val="006B0428"/>
    <w:rsid w:val="006B0919"/>
    <w:rsid w:val="006B3D1B"/>
    <w:rsid w:val="006B4E46"/>
    <w:rsid w:val="006C01FD"/>
    <w:rsid w:val="006C0FEE"/>
    <w:rsid w:val="006C278F"/>
    <w:rsid w:val="006C29B5"/>
    <w:rsid w:val="006C2FE8"/>
    <w:rsid w:val="006D24E5"/>
    <w:rsid w:val="006D73E4"/>
    <w:rsid w:val="006E0FCD"/>
    <w:rsid w:val="006E6E2E"/>
    <w:rsid w:val="006F2827"/>
    <w:rsid w:val="006F6221"/>
    <w:rsid w:val="006F636E"/>
    <w:rsid w:val="00702A96"/>
    <w:rsid w:val="007119A1"/>
    <w:rsid w:val="007142B1"/>
    <w:rsid w:val="00715C2A"/>
    <w:rsid w:val="00716F7D"/>
    <w:rsid w:val="00720311"/>
    <w:rsid w:val="00726161"/>
    <w:rsid w:val="0072651A"/>
    <w:rsid w:val="007308A9"/>
    <w:rsid w:val="00732443"/>
    <w:rsid w:val="007330F0"/>
    <w:rsid w:val="00740867"/>
    <w:rsid w:val="007411A2"/>
    <w:rsid w:val="007448D9"/>
    <w:rsid w:val="00744A05"/>
    <w:rsid w:val="007450DF"/>
    <w:rsid w:val="007451D2"/>
    <w:rsid w:val="0075008B"/>
    <w:rsid w:val="00751479"/>
    <w:rsid w:val="0075494F"/>
    <w:rsid w:val="00756CD2"/>
    <w:rsid w:val="007643E6"/>
    <w:rsid w:val="00764534"/>
    <w:rsid w:val="0077071B"/>
    <w:rsid w:val="0077120C"/>
    <w:rsid w:val="00775604"/>
    <w:rsid w:val="007768F5"/>
    <w:rsid w:val="007806DF"/>
    <w:rsid w:val="007857DF"/>
    <w:rsid w:val="007878E1"/>
    <w:rsid w:val="00790CDD"/>
    <w:rsid w:val="00791C86"/>
    <w:rsid w:val="00793377"/>
    <w:rsid w:val="00793B6B"/>
    <w:rsid w:val="007949D8"/>
    <w:rsid w:val="00794DAD"/>
    <w:rsid w:val="007A1FC1"/>
    <w:rsid w:val="007A79E2"/>
    <w:rsid w:val="007B383A"/>
    <w:rsid w:val="007C538F"/>
    <w:rsid w:val="007C738E"/>
    <w:rsid w:val="007D1226"/>
    <w:rsid w:val="007D2394"/>
    <w:rsid w:val="007F1F0E"/>
    <w:rsid w:val="007F25A9"/>
    <w:rsid w:val="007F6373"/>
    <w:rsid w:val="00803C8B"/>
    <w:rsid w:val="00806EBC"/>
    <w:rsid w:val="00806FD5"/>
    <w:rsid w:val="008118DF"/>
    <w:rsid w:val="008156F8"/>
    <w:rsid w:val="008159B5"/>
    <w:rsid w:val="00821146"/>
    <w:rsid w:val="008256BA"/>
    <w:rsid w:val="00825B1F"/>
    <w:rsid w:val="00827E9E"/>
    <w:rsid w:val="008307C5"/>
    <w:rsid w:val="008339A4"/>
    <w:rsid w:val="00844611"/>
    <w:rsid w:val="00844B6A"/>
    <w:rsid w:val="00845A1F"/>
    <w:rsid w:val="00856F41"/>
    <w:rsid w:val="008657B3"/>
    <w:rsid w:val="00871239"/>
    <w:rsid w:val="00880E1E"/>
    <w:rsid w:val="00880F3D"/>
    <w:rsid w:val="00882345"/>
    <w:rsid w:val="008832F9"/>
    <w:rsid w:val="008871F6"/>
    <w:rsid w:val="00890829"/>
    <w:rsid w:val="0089169A"/>
    <w:rsid w:val="00893B79"/>
    <w:rsid w:val="008A342B"/>
    <w:rsid w:val="008A6B2E"/>
    <w:rsid w:val="008B68F4"/>
    <w:rsid w:val="008C4D2E"/>
    <w:rsid w:val="008C60CD"/>
    <w:rsid w:val="008D1E19"/>
    <w:rsid w:val="008D53AC"/>
    <w:rsid w:val="008D54DE"/>
    <w:rsid w:val="008D60E0"/>
    <w:rsid w:val="008E2E52"/>
    <w:rsid w:val="008E5529"/>
    <w:rsid w:val="008E7ABC"/>
    <w:rsid w:val="008E7BC9"/>
    <w:rsid w:val="008F18B9"/>
    <w:rsid w:val="008F6D80"/>
    <w:rsid w:val="009014DA"/>
    <w:rsid w:val="00901A3F"/>
    <w:rsid w:val="009047C7"/>
    <w:rsid w:val="00915C5C"/>
    <w:rsid w:val="0091693D"/>
    <w:rsid w:val="00917292"/>
    <w:rsid w:val="009175DB"/>
    <w:rsid w:val="009230A1"/>
    <w:rsid w:val="009245CD"/>
    <w:rsid w:val="00926EBA"/>
    <w:rsid w:val="00937EA0"/>
    <w:rsid w:val="0094431A"/>
    <w:rsid w:val="00946E7C"/>
    <w:rsid w:val="00952989"/>
    <w:rsid w:val="00953881"/>
    <w:rsid w:val="00954697"/>
    <w:rsid w:val="009558BB"/>
    <w:rsid w:val="00963252"/>
    <w:rsid w:val="00964C64"/>
    <w:rsid w:val="00966533"/>
    <w:rsid w:val="00972060"/>
    <w:rsid w:val="0097316C"/>
    <w:rsid w:val="00986A41"/>
    <w:rsid w:val="0098711E"/>
    <w:rsid w:val="009879E0"/>
    <w:rsid w:val="00990BD3"/>
    <w:rsid w:val="00990E0C"/>
    <w:rsid w:val="00991724"/>
    <w:rsid w:val="00991ED6"/>
    <w:rsid w:val="0099246D"/>
    <w:rsid w:val="009935DC"/>
    <w:rsid w:val="00994210"/>
    <w:rsid w:val="00997EA8"/>
    <w:rsid w:val="009B11B9"/>
    <w:rsid w:val="009B3DE9"/>
    <w:rsid w:val="009C22B6"/>
    <w:rsid w:val="009C2FE7"/>
    <w:rsid w:val="009C47C5"/>
    <w:rsid w:val="009C4937"/>
    <w:rsid w:val="009C7835"/>
    <w:rsid w:val="009D00F4"/>
    <w:rsid w:val="009D40FA"/>
    <w:rsid w:val="009D48E7"/>
    <w:rsid w:val="009D5B38"/>
    <w:rsid w:val="009D7138"/>
    <w:rsid w:val="009F20CB"/>
    <w:rsid w:val="009F45A7"/>
    <w:rsid w:val="009F4F95"/>
    <w:rsid w:val="009F5CD1"/>
    <w:rsid w:val="009F6185"/>
    <w:rsid w:val="00A07458"/>
    <w:rsid w:val="00A07583"/>
    <w:rsid w:val="00A10D4B"/>
    <w:rsid w:val="00A14331"/>
    <w:rsid w:val="00A204C7"/>
    <w:rsid w:val="00A2125B"/>
    <w:rsid w:val="00A237AA"/>
    <w:rsid w:val="00A262C5"/>
    <w:rsid w:val="00A2776F"/>
    <w:rsid w:val="00A34019"/>
    <w:rsid w:val="00A35F38"/>
    <w:rsid w:val="00A36183"/>
    <w:rsid w:val="00A37C0D"/>
    <w:rsid w:val="00A51C39"/>
    <w:rsid w:val="00A53522"/>
    <w:rsid w:val="00A561BF"/>
    <w:rsid w:val="00A66364"/>
    <w:rsid w:val="00A676F9"/>
    <w:rsid w:val="00A710D3"/>
    <w:rsid w:val="00A8297B"/>
    <w:rsid w:val="00A82F2C"/>
    <w:rsid w:val="00A84A12"/>
    <w:rsid w:val="00A916F6"/>
    <w:rsid w:val="00AA0E72"/>
    <w:rsid w:val="00AB2551"/>
    <w:rsid w:val="00AB52A9"/>
    <w:rsid w:val="00AC0097"/>
    <w:rsid w:val="00AC0BC7"/>
    <w:rsid w:val="00AD3B4A"/>
    <w:rsid w:val="00AD4F35"/>
    <w:rsid w:val="00AE05A5"/>
    <w:rsid w:val="00AE2CEE"/>
    <w:rsid w:val="00AE562F"/>
    <w:rsid w:val="00AF23BF"/>
    <w:rsid w:val="00B010B9"/>
    <w:rsid w:val="00B01A02"/>
    <w:rsid w:val="00B045CD"/>
    <w:rsid w:val="00B04DD8"/>
    <w:rsid w:val="00B074E9"/>
    <w:rsid w:val="00B120B4"/>
    <w:rsid w:val="00B17692"/>
    <w:rsid w:val="00B20241"/>
    <w:rsid w:val="00B317C0"/>
    <w:rsid w:val="00B31BB4"/>
    <w:rsid w:val="00B3237B"/>
    <w:rsid w:val="00B360BD"/>
    <w:rsid w:val="00B36D00"/>
    <w:rsid w:val="00B373E0"/>
    <w:rsid w:val="00B402F8"/>
    <w:rsid w:val="00B46D4B"/>
    <w:rsid w:val="00B60682"/>
    <w:rsid w:val="00B60865"/>
    <w:rsid w:val="00B62677"/>
    <w:rsid w:val="00B736E0"/>
    <w:rsid w:val="00B75CF2"/>
    <w:rsid w:val="00B75F84"/>
    <w:rsid w:val="00B83AED"/>
    <w:rsid w:val="00B84972"/>
    <w:rsid w:val="00B86166"/>
    <w:rsid w:val="00B86176"/>
    <w:rsid w:val="00B93DD7"/>
    <w:rsid w:val="00B9702C"/>
    <w:rsid w:val="00BA11F7"/>
    <w:rsid w:val="00BA184F"/>
    <w:rsid w:val="00BA217C"/>
    <w:rsid w:val="00BA7953"/>
    <w:rsid w:val="00BB117F"/>
    <w:rsid w:val="00BB3561"/>
    <w:rsid w:val="00BB7230"/>
    <w:rsid w:val="00BC24B7"/>
    <w:rsid w:val="00BC4243"/>
    <w:rsid w:val="00BD0012"/>
    <w:rsid w:val="00BD5861"/>
    <w:rsid w:val="00BE1D0C"/>
    <w:rsid w:val="00BE44A7"/>
    <w:rsid w:val="00BF53DC"/>
    <w:rsid w:val="00C01F39"/>
    <w:rsid w:val="00C038A6"/>
    <w:rsid w:val="00C03DEB"/>
    <w:rsid w:val="00C040D3"/>
    <w:rsid w:val="00C066C8"/>
    <w:rsid w:val="00C10BFA"/>
    <w:rsid w:val="00C15BB9"/>
    <w:rsid w:val="00C15C07"/>
    <w:rsid w:val="00C15ECD"/>
    <w:rsid w:val="00C2192A"/>
    <w:rsid w:val="00C2587B"/>
    <w:rsid w:val="00C25FC0"/>
    <w:rsid w:val="00C26225"/>
    <w:rsid w:val="00C303F0"/>
    <w:rsid w:val="00C3055E"/>
    <w:rsid w:val="00C354E6"/>
    <w:rsid w:val="00C35A2F"/>
    <w:rsid w:val="00C4207B"/>
    <w:rsid w:val="00C4310E"/>
    <w:rsid w:val="00C46433"/>
    <w:rsid w:val="00C5240E"/>
    <w:rsid w:val="00C53071"/>
    <w:rsid w:val="00C545EF"/>
    <w:rsid w:val="00C565DE"/>
    <w:rsid w:val="00C71772"/>
    <w:rsid w:val="00C71BAC"/>
    <w:rsid w:val="00C749E4"/>
    <w:rsid w:val="00C81D07"/>
    <w:rsid w:val="00C82EF6"/>
    <w:rsid w:val="00C841F2"/>
    <w:rsid w:val="00C84291"/>
    <w:rsid w:val="00C9576E"/>
    <w:rsid w:val="00CA032C"/>
    <w:rsid w:val="00CA3F8B"/>
    <w:rsid w:val="00CA4D88"/>
    <w:rsid w:val="00CA70FC"/>
    <w:rsid w:val="00CA7696"/>
    <w:rsid w:val="00CA7698"/>
    <w:rsid w:val="00CB0B35"/>
    <w:rsid w:val="00CB5B49"/>
    <w:rsid w:val="00CB65F2"/>
    <w:rsid w:val="00CC055D"/>
    <w:rsid w:val="00CC4E2B"/>
    <w:rsid w:val="00CD0526"/>
    <w:rsid w:val="00CD10BC"/>
    <w:rsid w:val="00CD2FE4"/>
    <w:rsid w:val="00CD67AC"/>
    <w:rsid w:val="00CE092F"/>
    <w:rsid w:val="00CE1C71"/>
    <w:rsid w:val="00CE350C"/>
    <w:rsid w:val="00CE5D9D"/>
    <w:rsid w:val="00CE72AE"/>
    <w:rsid w:val="00CF01FF"/>
    <w:rsid w:val="00CF3C59"/>
    <w:rsid w:val="00D05C3E"/>
    <w:rsid w:val="00D07890"/>
    <w:rsid w:val="00D14486"/>
    <w:rsid w:val="00D17787"/>
    <w:rsid w:val="00D25F86"/>
    <w:rsid w:val="00D270F6"/>
    <w:rsid w:val="00D30C19"/>
    <w:rsid w:val="00D31EAF"/>
    <w:rsid w:val="00D3201C"/>
    <w:rsid w:val="00D32815"/>
    <w:rsid w:val="00D35596"/>
    <w:rsid w:val="00D4033E"/>
    <w:rsid w:val="00D4441F"/>
    <w:rsid w:val="00D52A72"/>
    <w:rsid w:val="00D54650"/>
    <w:rsid w:val="00D55A5C"/>
    <w:rsid w:val="00D57920"/>
    <w:rsid w:val="00D62D6F"/>
    <w:rsid w:val="00D64500"/>
    <w:rsid w:val="00D6515C"/>
    <w:rsid w:val="00D6602B"/>
    <w:rsid w:val="00D67887"/>
    <w:rsid w:val="00D7058F"/>
    <w:rsid w:val="00D75551"/>
    <w:rsid w:val="00D759F3"/>
    <w:rsid w:val="00D775F0"/>
    <w:rsid w:val="00D81F29"/>
    <w:rsid w:val="00D83798"/>
    <w:rsid w:val="00D84626"/>
    <w:rsid w:val="00D85CAD"/>
    <w:rsid w:val="00D871AF"/>
    <w:rsid w:val="00D902F0"/>
    <w:rsid w:val="00D93E11"/>
    <w:rsid w:val="00D961DE"/>
    <w:rsid w:val="00D96A88"/>
    <w:rsid w:val="00DA181C"/>
    <w:rsid w:val="00DA3E68"/>
    <w:rsid w:val="00DA5620"/>
    <w:rsid w:val="00DB1CE4"/>
    <w:rsid w:val="00DC0651"/>
    <w:rsid w:val="00DC0C34"/>
    <w:rsid w:val="00DC131E"/>
    <w:rsid w:val="00DC2B03"/>
    <w:rsid w:val="00DC55FD"/>
    <w:rsid w:val="00DC5ECE"/>
    <w:rsid w:val="00DD4653"/>
    <w:rsid w:val="00DD519B"/>
    <w:rsid w:val="00DD635E"/>
    <w:rsid w:val="00DE1346"/>
    <w:rsid w:val="00DE5CBD"/>
    <w:rsid w:val="00DE7CDA"/>
    <w:rsid w:val="00DF1F29"/>
    <w:rsid w:val="00E00B75"/>
    <w:rsid w:val="00E03923"/>
    <w:rsid w:val="00E03E07"/>
    <w:rsid w:val="00E07DFD"/>
    <w:rsid w:val="00E101C5"/>
    <w:rsid w:val="00E1765E"/>
    <w:rsid w:val="00E17896"/>
    <w:rsid w:val="00E20CDF"/>
    <w:rsid w:val="00E32916"/>
    <w:rsid w:val="00E3501E"/>
    <w:rsid w:val="00E37ADE"/>
    <w:rsid w:val="00E50E27"/>
    <w:rsid w:val="00E52DDF"/>
    <w:rsid w:val="00E574DD"/>
    <w:rsid w:val="00E57593"/>
    <w:rsid w:val="00E65649"/>
    <w:rsid w:val="00E666C8"/>
    <w:rsid w:val="00E669EF"/>
    <w:rsid w:val="00E70498"/>
    <w:rsid w:val="00E80378"/>
    <w:rsid w:val="00E83EE4"/>
    <w:rsid w:val="00E83FE0"/>
    <w:rsid w:val="00E84AD9"/>
    <w:rsid w:val="00E850EF"/>
    <w:rsid w:val="00E87238"/>
    <w:rsid w:val="00E9086F"/>
    <w:rsid w:val="00E922E3"/>
    <w:rsid w:val="00E95653"/>
    <w:rsid w:val="00EA33BB"/>
    <w:rsid w:val="00EB5C4F"/>
    <w:rsid w:val="00EB7194"/>
    <w:rsid w:val="00EB7864"/>
    <w:rsid w:val="00EB7D5F"/>
    <w:rsid w:val="00EC35FF"/>
    <w:rsid w:val="00EC4C59"/>
    <w:rsid w:val="00ED18BB"/>
    <w:rsid w:val="00ED615E"/>
    <w:rsid w:val="00EE2BB0"/>
    <w:rsid w:val="00EE7105"/>
    <w:rsid w:val="00EF3863"/>
    <w:rsid w:val="00EF4939"/>
    <w:rsid w:val="00EF617D"/>
    <w:rsid w:val="00EF6213"/>
    <w:rsid w:val="00F0209B"/>
    <w:rsid w:val="00F0420C"/>
    <w:rsid w:val="00F04AED"/>
    <w:rsid w:val="00F0596E"/>
    <w:rsid w:val="00F2136D"/>
    <w:rsid w:val="00F21AE9"/>
    <w:rsid w:val="00F23753"/>
    <w:rsid w:val="00F243F3"/>
    <w:rsid w:val="00F30864"/>
    <w:rsid w:val="00F30E0B"/>
    <w:rsid w:val="00F33B79"/>
    <w:rsid w:val="00F3582F"/>
    <w:rsid w:val="00F3738B"/>
    <w:rsid w:val="00F37DFA"/>
    <w:rsid w:val="00F412EB"/>
    <w:rsid w:val="00F4154F"/>
    <w:rsid w:val="00F42435"/>
    <w:rsid w:val="00F473E1"/>
    <w:rsid w:val="00F51439"/>
    <w:rsid w:val="00F51D53"/>
    <w:rsid w:val="00F51F5C"/>
    <w:rsid w:val="00F56175"/>
    <w:rsid w:val="00F7503D"/>
    <w:rsid w:val="00F75404"/>
    <w:rsid w:val="00F7558A"/>
    <w:rsid w:val="00F812E4"/>
    <w:rsid w:val="00F840B8"/>
    <w:rsid w:val="00F863EF"/>
    <w:rsid w:val="00F93EC4"/>
    <w:rsid w:val="00FA4AF0"/>
    <w:rsid w:val="00FA4F02"/>
    <w:rsid w:val="00FA71E3"/>
    <w:rsid w:val="00FB1170"/>
    <w:rsid w:val="00FB6FA3"/>
    <w:rsid w:val="00FC14EE"/>
    <w:rsid w:val="00FC2A86"/>
    <w:rsid w:val="00FE2ACC"/>
    <w:rsid w:val="00FE62D8"/>
    <w:rsid w:val="00FF42B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4201C5"/>
  <w15:docId w15:val="{DDCF2A56-F820-4E56-A2FE-3856141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05"/>
  </w:style>
  <w:style w:type="paragraph" w:styleId="Ttulo1">
    <w:name w:val="heading 1"/>
    <w:basedOn w:val="Prrafodelista"/>
    <w:next w:val="Normal"/>
    <w:link w:val="Ttulo1Car"/>
    <w:qFormat/>
    <w:rsid w:val="005E7605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5E7605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E7605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5E7605"/>
    <w:pPr>
      <w:numPr>
        <w:ilvl w:val="3"/>
      </w:numPr>
      <w:ind w:left="851" w:hanging="851"/>
      <w:outlineLvl w:val="3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22E3"/>
    <w:pPr>
      <w:keepNext/>
      <w:keepLines/>
      <w:spacing w:before="4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878D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22E3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595E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22E3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95E0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22E3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383838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22E3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83838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E5"/>
  </w:style>
  <w:style w:type="paragraph" w:styleId="Piedepgina">
    <w:name w:val="footer"/>
    <w:basedOn w:val="Normal"/>
    <w:link w:val="PiedepginaCar"/>
    <w:uiPriority w:val="99"/>
    <w:unhideWhenUsed/>
    <w:rsid w:val="006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E5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33594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7605"/>
    <w:rPr>
      <w:b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5E7605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5E7605"/>
  </w:style>
  <w:style w:type="paragraph" w:styleId="TDC2">
    <w:name w:val="toc 2"/>
    <w:basedOn w:val="Normal"/>
    <w:next w:val="Normal"/>
    <w:autoRedefine/>
    <w:uiPriority w:val="39"/>
    <w:unhideWhenUsed/>
    <w:rsid w:val="00D54650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F6221"/>
    <w:pPr>
      <w:spacing w:after="100"/>
    </w:pPr>
    <w:rPr>
      <w:b/>
    </w:rPr>
  </w:style>
  <w:style w:type="character" w:styleId="Hipervnculo">
    <w:name w:val="Hyperlink"/>
    <w:basedOn w:val="Fuentedeprrafopredeter"/>
    <w:uiPriority w:val="99"/>
    <w:unhideWhenUsed/>
    <w:rsid w:val="00D54650"/>
    <w:rPr>
      <w:color w:val="00587C" w:themeColor="hyperlink"/>
      <w:u w:val="single"/>
    </w:rPr>
  </w:style>
  <w:style w:type="table" w:styleId="Tablaconcuadrcula">
    <w:name w:val="Table Grid"/>
    <w:basedOn w:val="Tablanormal"/>
    <w:uiPriority w:val="39"/>
    <w:rsid w:val="000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46"/>
    <w:rsid w:val="00002684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text1" w:themeTint="66"/>
        <w:left w:val="single" w:sz="4" w:space="0" w:color="A1A1A1" w:themeColor="text1" w:themeTint="66"/>
        <w:bottom w:val="single" w:sz="4" w:space="0" w:color="A1A1A1" w:themeColor="text1" w:themeTint="66"/>
        <w:right w:val="single" w:sz="4" w:space="0" w:color="A1A1A1" w:themeColor="text1" w:themeTint="66"/>
        <w:insideH w:val="single" w:sz="4" w:space="0" w:color="A1A1A1" w:themeColor="text1" w:themeTint="66"/>
        <w:insideV w:val="single" w:sz="4" w:space="0" w:color="A1A1A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unhideWhenUsed/>
    <w:rsid w:val="007768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68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768F5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5E7605"/>
  </w:style>
  <w:style w:type="paragraph" w:styleId="Sinespaciado">
    <w:name w:val="No Spacing"/>
    <w:link w:val="SinespaciadoCar"/>
    <w:uiPriority w:val="1"/>
    <w:qFormat/>
    <w:rsid w:val="00B36D00"/>
    <w:pPr>
      <w:spacing w:after="0" w:line="240" w:lineRule="auto"/>
      <w:jc w:val="left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6D00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611"/>
    <w:rPr>
      <w:rFonts w:ascii="Segoe UI" w:hAnsi="Segoe UI" w:cs="Segoe UI"/>
      <w:sz w:val="18"/>
      <w:szCs w:val="18"/>
    </w:rPr>
  </w:style>
  <w:style w:type="table" w:customStyle="1" w:styleId="EstiloBases">
    <w:name w:val="Estilo Bases"/>
    <w:basedOn w:val="Tablanormal"/>
    <w:uiPriority w:val="99"/>
    <w:rsid w:val="00A916F6"/>
    <w:pPr>
      <w:spacing w:before="120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  <w:contextualSpacing/>
      </w:pPr>
      <w:rPr>
        <w:rFonts w:asciiTheme="minorHAnsi" w:hAnsiTheme="minorHAnsi"/>
        <w:b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cPr>
        <w:shd w:val="clear" w:color="auto" w:fill="D8D8D8" w:themeFill="accent6"/>
        <w:vAlign w:val="bottom"/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E922E3"/>
    <w:rPr>
      <w:rFonts w:asciiTheme="majorHAnsi" w:eastAsiaTheme="majorEastAsia" w:hAnsiTheme="majorHAnsi" w:cstheme="majorBidi"/>
      <w:color w:val="878D0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22E3"/>
    <w:rPr>
      <w:rFonts w:asciiTheme="majorHAnsi" w:eastAsiaTheme="majorEastAsia" w:hAnsiTheme="majorHAnsi" w:cstheme="majorBidi"/>
      <w:color w:val="595E0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22E3"/>
    <w:rPr>
      <w:rFonts w:asciiTheme="majorHAnsi" w:eastAsiaTheme="majorEastAsia" w:hAnsiTheme="majorHAnsi" w:cstheme="majorBidi"/>
      <w:i/>
      <w:iCs/>
      <w:color w:val="595E0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22E3"/>
    <w:rPr>
      <w:rFonts w:asciiTheme="majorHAnsi" w:eastAsiaTheme="majorEastAsia" w:hAnsiTheme="majorHAnsi" w:cstheme="majorBidi"/>
      <w:color w:val="383838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22E3"/>
    <w:rPr>
      <w:rFonts w:asciiTheme="majorHAnsi" w:eastAsiaTheme="majorEastAsia" w:hAnsiTheme="majorHAnsi" w:cstheme="majorBidi"/>
      <w:i/>
      <w:iCs/>
      <w:color w:val="383838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E92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2E3"/>
    <w:rPr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1FCE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878D00" w:themeColor="accent1" w:themeShade="BF"/>
      <w:sz w:val="32"/>
      <w:szCs w:val="32"/>
    </w:rPr>
  </w:style>
  <w:style w:type="table" w:customStyle="1" w:styleId="3">
    <w:name w:val="3"/>
    <w:basedOn w:val="Tablanormal"/>
    <w:rsid w:val="008F6D80"/>
    <w:pPr>
      <w:widowControl w:val="0"/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0097"/>
    <w:rPr>
      <w:color w:val="808080"/>
      <w:shd w:val="clear" w:color="auto" w:fill="E6E6E6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656284"/>
  </w:style>
  <w:style w:type="character" w:styleId="nfasis">
    <w:name w:val="Emphasis"/>
    <w:basedOn w:val="Fuentedeprrafopredeter"/>
    <w:uiPriority w:val="20"/>
    <w:qFormat/>
    <w:rsid w:val="006B0919"/>
    <w:rPr>
      <w:i/>
      <w:iCs/>
    </w:rPr>
  </w:style>
  <w:style w:type="character" w:customStyle="1" w:styleId="apple-converted-space">
    <w:name w:val="apple-converted-space"/>
    <w:basedOn w:val="Fuentedeprrafopredeter"/>
    <w:rsid w:val="006B0919"/>
  </w:style>
  <w:style w:type="paragraph" w:styleId="TDC3">
    <w:name w:val="toc 3"/>
    <w:basedOn w:val="Normal"/>
    <w:next w:val="Normal"/>
    <w:autoRedefine/>
    <w:uiPriority w:val="39"/>
    <w:unhideWhenUsed/>
    <w:rsid w:val="00B31BB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orres\Documents\Plantillas%20personalizadas%20de%20Office\Bases%20Cienciactiva.dotx" TargetMode="External"/></Relationships>
</file>

<file path=word/theme/theme1.xml><?xml version="1.0" encoding="utf-8"?>
<a:theme xmlns:a="http://schemas.openxmlformats.org/drawingml/2006/main" name="Tema Cienciactiva">
  <a:themeElements>
    <a:clrScheme name="Colores Cienciactiva">
      <a:dk1>
        <a:srgbClr val="151515"/>
      </a:dk1>
      <a:lt1>
        <a:srgbClr val="FFFFFF"/>
      </a:lt1>
      <a:dk2>
        <a:srgbClr val="151515"/>
      </a:dk2>
      <a:lt2>
        <a:srgbClr val="FFFFFF"/>
      </a:lt2>
      <a:accent1>
        <a:srgbClr val="B5BD00"/>
      </a:accent1>
      <a:accent2>
        <a:srgbClr val="00587C"/>
      </a:accent2>
      <a:accent3>
        <a:srgbClr val="262626"/>
      </a:accent3>
      <a:accent4>
        <a:srgbClr val="00C1D5"/>
      </a:accent4>
      <a:accent5>
        <a:srgbClr val="0C0C0C"/>
      </a:accent5>
      <a:accent6>
        <a:srgbClr val="D8D8D8"/>
      </a:accent6>
      <a:hlink>
        <a:srgbClr val="00587C"/>
      </a:hlink>
      <a:folHlink>
        <a:srgbClr val="B5BD00"/>
      </a:folHlink>
    </a:clrScheme>
    <a:fontScheme name="Bases del Concurs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 Cienciactiva" id="{3C3FD6BA-69DD-4FCB-8E17-C75E55F74733}" vid="{E4D7760A-2C78-4595-8F84-51B8235B29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2EF1-00CE-4446-86AB-DCB67D88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Cienciactiva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Torres Osores</dc:creator>
  <cp:keywords/>
  <dc:description/>
  <cp:lastModifiedBy>Martha Elena Jahuira Arias</cp:lastModifiedBy>
  <cp:revision>2</cp:revision>
  <cp:lastPrinted>2019-01-23T21:37:00Z</cp:lastPrinted>
  <dcterms:created xsi:type="dcterms:W3CDTF">2019-02-12T16:30:00Z</dcterms:created>
  <dcterms:modified xsi:type="dcterms:W3CDTF">2019-02-12T16:30:00Z</dcterms:modified>
</cp:coreProperties>
</file>